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0C2633" w:rsidRPr="00973885" w:rsidTr="00A223A0">
        <w:trPr>
          <w:gridAfter w:val="1"/>
          <w:wAfter w:w="7" w:type="dxa"/>
        </w:trPr>
        <w:tc>
          <w:tcPr>
            <w:tcW w:w="2155" w:type="dxa"/>
            <w:shd w:val="clear" w:color="auto" w:fill="F2F2F2" w:themeFill="background1" w:themeFillShade="F2"/>
          </w:tcPr>
          <w:p w:rsidR="000C2633" w:rsidRPr="00973885" w:rsidRDefault="0085215A" w:rsidP="00973885">
            <w:pPr>
              <w:pStyle w:val="Heading2"/>
            </w:pPr>
            <w:sdt>
              <w:sdtPr>
                <w:alias w:val="Job Title:"/>
                <w:tag w:val="Job Title:"/>
                <w:id w:val="900328234"/>
                <w:placeholder>
                  <w:docPart w:val="4E54846BE37C62468D51585AE3EE8A26"/>
                </w:placeholder>
                <w:temporary/>
                <w:showingPlcHdr/>
                <w15:appearance w15:val="hidden"/>
              </w:sdtPr>
              <w:sdtEndPr/>
              <w:sdtContent>
                <w:r w:rsidR="008A6F05" w:rsidRPr="00973885">
                  <w:t>Job Title</w:t>
                </w:r>
              </w:sdtContent>
            </w:sdt>
            <w:r w:rsidR="008A6F05" w:rsidRPr="00973885">
              <w:t>:</w:t>
            </w:r>
          </w:p>
        </w:tc>
        <w:tc>
          <w:tcPr>
            <w:tcW w:w="2784" w:type="dxa"/>
          </w:tcPr>
          <w:p w:rsidR="000C2633" w:rsidRPr="00973885" w:rsidRDefault="0087230C">
            <w:r>
              <w:t>Housekeeper/Cleaner</w:t>
            </w:r>
          </w:p>
        </w:tc>
        <w:tc>
          <w:tcPr>
            <w:tcW w:w="1806" w:type="dxa"/>
            <w:shd w:val="clear" w:color="auto" w:fill="F2F2F2" w:themeFill="background1" w:themeFillShade="F2"/>
          </w:tcPr>
          <w:p w:rsidR="000C2633" w:rsidRPr="00973885" w:rsidRDefault="0085215A" w:rsidP="00973885">
            <w:pPr>
              <w:pStyle w:val="Heading2"/>
            </w:pPr>
            <w:sdt>
              <w:sdtPr>
                <w:alias w:val="Job Category:"/>
                <w:tag w:val="Job Category:"/>
                <w:id w:val="1231121561"/>
                <w:placeholder>
                  <w:docPart w:val="A91A9290A0F42248B5D31661793AEA2C"/>
                </w:placeholder>
                <w:temporary/>
                <w:showingPlcHdr/>
                <w15:appearance w15:val="hidden"/>
              </w:sdtPr>
              <w:sdtEndPr/>
              <w:sdtContent>
                <w:r w:rsidR="008A6F05" w:rsidRPr="00973885">
                  <w:t>Job Category</w:t>
                </w:r>
              </w:sdtContent>
            </w:sdt>
            <w:r w:rsidR="008A6F05" w:rsidRPr="00973885">
              <w:t>:</w:t>
            </w:r>
          </w:p>
        </w:tc>
        <w:sdt>
          <w:sdtPr>
            <w:alias w:val="Enter Job Category:"/>
            <w:tag w:val="Enter Job Category:"/>
            <w:id w:val="96767438"/>
            <w:placeholder>
              <w:docPart w:val="F5C9518EABBE3D48926F937B03E6C8D5"/>
            </w:placeholder>
            <w:temporary/>
            <w:showingPlcHdr/>
            <w15:appearance w15:val="hidden"/>
          </w:sdtPr>
          <w:sdtEndPr/>
          <w:sdtContent>
            <w:tc>
              <w:tcPr>
                <w:tcW w:w="2605" w:type="dxa"/>
              </w:tcPr>
              <w:p w:rsidR="000C2633" w:rsidRPr="00973885" w:rsidRDefault="008A6F05">
                <w:r w:rsidRPr="00973885">
                  <w:t>Job Category</w:t>
                </w:r>
              </w:p>
            </w:tc>
          </w:sdtContent>
        </w:sdt>
      </w:tr>
      <w:tr w:rsidR="000C2633" w:rsidRPr="00973885" w:rsidTr="00A223A0">
        <w:trPr>
          <w:gridAfter w:val="1"/>
          <w:wAfter w:w="7" w:type="dxa"/>
        </w:trPr>
        <w:tc>
          <w:tcPr>
            <w:tcW w:w="2155" w:type="dxa"/>
            <w:shd w:val="clear" w:color="auto" w:fill="F2F2F2" w:themeFill="background1" w:themeFillShade="F2"/>
          </w:tcPr>
          <w:p w:rsidR="000C2633" w:rsidRPr="00973885" w:rsidRDefault="0085215A" w:rsidP="00973885">
            <w:pPr>
              <w:pStyle w:val="Heading2"/>
            </w:pPr>
            <w:sdt>
              <w:sdtPr>
                <w:alias w:val="Department/Group:"/>
                <w:tag w:val="Department/Group:"/>
                <w:id w:val="261581474"/>
                <w:placeholder>
                  <w:docPart w:val="AFE90BED5B6C5642A70E0A175C990EDD"/>
                </w:placeholder>
                <w:temporary/>
                <w:showingPlcHdr/>
                <w15:appearance w15:val="hidden"/>
              </w:sdtPr>
              <w:sdtEndPr/>
              <w:sdtContent>
                <w:r w:rsidR="008A6F05" w:rsidRPr="00973885">
                  <w:t>Department/Group</w:t>
                </w:r>
              </w:sdtContent>
            </w:sdt>
            <w:r w:rsidR="008A6F05" w:rsidRPr="00973885">
              <w:t>:</w:t>
            </w:r>
          </w:p>
        </w:tc>
        <w:sdt>
          <w:sdtPr>
            <w:alias w:val="Enter Department/Group:"/>
            <w:tag w:val="Enter Department/Group:"/>
            <w:id w:val="96767431"/>
            <w:placeholder>
              <w:docPart w:val="4A8D3C534827954C87778AE82762443C"/>
            </w:placeholder>
            <w:temporary/>
            <w:showingPlcHdr/>
            <w15:appearance w15:val="hidden"/>
          </w:sdtPr>
          <w:sdtEndPr/>
          <w:sdtContent>
            <w:tc>
              <w:tcPr>
                <w:tcW w:w="2784" w:type="dxa"/>
              </w:tcPr>
              <w:p w:rsidR="000C2633" w:rsidRPr="00973885" w:rsidRDefault="008A6F05">
                <w:r w:rsidRPr="00973885">
                  <w:t>Department/Group</w:t>
                </w:r>
              </w:p>
            </w:tc>
          </w:sdtContent>
        </w:sdt>
        <w:tc>
          <w:tcPr>
            <w:tcW w:w="1806" w:type="dxa"/>
            <w:shd w:val="clear" w:color="auto" w:fill="F2F2F2" w:themeFill="background1" w:themeFillShade="F2"/>
          </w:tcPr>
          <w:p w:rsidR="000C2633" w:rsidRPr="00973885" w:rsidRDefault="0085215A" w:rsidP="00973885">
            <w:pPr>
              <w:pStyle w:val="Heading2"/>
            </w:pPr>
            <w:sdt>
              <w:sdtPr>
                <w:alias w:val="Job Code/ Req#:"/>
                <w:tag w:val="Job Code/ Req#:"/>
                <w:id w:val="2006166042"/>
                <w:placeholder>
                  <w:docPart w:val="48D56F477CF5DA4AAA0D5BD93D4FAA6C"/>
                </w:placeholder>
                <w:temporary/>
                <w:showingPlcHdr/>
                <w15:appearance w15:val="hidden"/>
              </w:sdtPr>
              <w:sdtEndPr/>
              <w:sdtContent>
                <w:r w:rsidR="008A6F05" w:rsidRPr="00973885">
                  <w:t>Job Code/ Req#</w:t>
                </w:r>
              </w:sdtContent>
            </w:sdt>
            <w:r w:rsidR="008A6F05" w:rsidRPr="00973885">
              <w:t>:</w:t>
            </w:r>
          </w:p>
        </w:tc>
        <w:sdt>
          <w:sdtPr>
            <w:alias w:val="Enter Job Code/ Req#:"/>
            <w:tag w:val="Enter Job Code/ Req#:"/>
            <w:id w:val="96767439"/>
            <w:placeholder>
              <w:docPart w:val="1AF14EDB8B1E714F8F050F25F2A4C318"/>
            </w:placeholder>
            <w:temporary/>
            <w:showingPlcHdr/>
            <w15:appearance w15:val="hidden"/>
          </w:sdtPr>
          <w:sdtEndPr/>
          <w:sdtContent>
            <w:tc>
              <w:tcPr>
                <w:tcW w:w="2605" w:type="dxa"/>
              </w:tcPr>
              <w:p w:rsidR="000C2633" w:rsidRPr="00973885" w:rsidRDefault="008A6F05">
                <w:r w:rsidRPr="00973885">
                  <w:t>Job Code/ Req#</w:t>
                </w:r>
              </w:p>
            </w:tc>
          </w:sdtContent>
        </w:sdt>
      </w:tr>
      <w:tr w:rsidR="000C2633" w:rsidRPr="00973885" w:rsidTr="00A223A0">
        <w:trPr>
          <w:gridAfter w:val="1"/>
          <w:wAfter w:w="7" w:type="dxa"/>
        </w:trPr>
        <w:tc>
          <w:tcPr>
            <w:tcW w:w="2155" w:type="dxa"/>
            <w:shd w:val="clear" w:color="auto" w:fill="F2F2F2" w:themeFill="background1" w:themeFillShade="F2"/>
          </w:tcPr>
          <w:p w:rsidR="000C2633" w:rsidRPr="00973885" w:rsidRDefault="0085215A" w:rsidP="00973885">
            <w:pPr>
              <w:pStyle w:val="Heading2"/>
            </w:pPr>
            <w:sdt>
              <w:sdtPr>
                <w:alias w:val="Location:"/>
                <w:tag w:val="Location:"/>
                <w:id w:val="784848460"/>
                <w:placeholder>
                  <w:docPart w:val="F69820E5C9FA4E4984A4561FDD713D33"/>
                </w:placeholder>
                <w:temporary/>
                <w:showingPlcHdr/>
                <w15:appearance w15:val="hidden"/>
              </w:sdtPr>
              <w:sdtEndPr/>
              <w:sdtContent>
                <w:r w:rsidR="008A6F05" w:rsidRPr="00973885">
                  <w:t>Location</w:t>
                </w:r>
              </w:sdtContent>
            </w:sdt>
            <w:r w:rsidR="008A6F05" w:rsidRPr="00973885">
              <w:t>:</w:t>
            </w:r>
          </w:p>
        </w:tc>
        <w:tc>
          <w:tcPr>
            <w:tcW w:w="2784" w:type="dxa"/>
          </w:tcPr>
          <w:p w:rsidR="00C443FB" w:rsidRDefault="00C443FB">
            <w:r>
              <w:t xml:space="preserve">South East London: </w:t>
            </w:r>
          </w:p>
          <w:p w:rsidR="000C2633" w:rsidRPr="00973885" w:rsidRDefault="00C443FB">
            <w:r>
              <w:t xml:space="preserve">Post Codes: </w:t>
            </w:r>
            <w:r w:rsidR="00A574BC">
              <w:t xml:space="preserve">SE20, SE21,SE24, SE25, BR3 </w:t>
            </w:r>
          </w:p>
        </w:tc>
        <w:tc>
          <w:tcPr>
            <w:tcW w:w="1806" w:type="dxa"/>
            <w:shd w:val="clear" w:color="auto" w:fill="F2F2F2" w:themeFill="background1" w:themeFillShade="F2"/>
          </w:tcPr>
          <w:p w:rsidR="000C2633" w:rsidRPr="00973885" w:rsidRDefault="0085215A" w:rsidP="00973885">
            <w:pPr>
              <w:pStyle w:val="Heading2"/>
            </w:pPr>
            <w:sdt>
              <w:sdtPr>
                <w:alias w:val="Travel Required:"/>
                <w:tag w:val="Travel Required:"/>
                <w:id w:val="1223096936"/>
                <w:placeholder>
                  <w:docPart w:val="681F19C3D025F04797F7ACDA633FF14E"/>
                </w:placeholder>
                <w:temporary/>
                <w:showingPlcHdr/>
                <w15:appearance w15:val="hidden"/>
              </w:sdtPr>
              <w:sdtEndPr/>
              <w:sdtContent>
                <w:r w:rsidR="008A6F05" w:rsidRPr="00973885">
                  <w:t>Travel Required</w:t>
                </w:r>
              </w:sdtContent>
            </w:sdt>
            <w:r w:rsidR="008A6F05" w:rsidRPr="00973885">
              <w:t>:</w:t>
            </w:r>
          </w:p>
        </w:tc>
        <w:tc>
          <w:tcPr>
            <w:tcW w:w="2605" w:type="dxa"/>
          </w:tcPr>
          <w:p w:rsidR="000C2633" w:rsidRPr="00973885" w:rsidRDefault="0087230C">
            <w:r>
              <w:t xml:space="preserve">Transport between homes is provided.  Applicant must be able to travel to first job of the day </w:t>
            </w:r>
            <w:r w:rsidR="00A574BC">
              <w:t xml:space="preserve">themselves.  Applicant to live within </w:t>
            </w:r>
            <w:r w:rsidR="00687D30">
              <w:t>30-minute</w:t>
            </w:r>
            <w:r w:rsidR="00A574BC">
              <w:t xml:space="preserve"> commute </w:t>
            </w:r>
            <w:r w:rsidR="00A223A0">
              <w:t>of Crystal Palace area</w:t>
            </w:r>
          </w:p>
        </w:tc>
      </w:tr>
      <w:tr w:rsidR="000C2633" w:rsidRPr="00973885" w:rsidTr="00A223A0">
        <w:trPr>
          <w:gridAfter w:val="1"/>
          <w:wAfter w:w="7" w:type="dxa"/>
        </w:trPr>
        <w:tc>
          <w:tcPr>
            <w:tcW w:w="2155" w:type="dxa"/>
            <w:shd w:val="clear" w:color="auto" w:fill="F2F2F2" w:themeFill="background1" w:themeFillShade="F2"/>
          </w:tcPr>
          <w:p w:rsidR="000C2633" w:rsidRPr="00973885" w:rsidRDefault="0085215A" w:rsidP="00973885">
            <w:pPr>
              <w:pStyle w:val="Heading2"/>
            </w:pPr>
            <w:sdt>
              <w:sdtPr>
                <w:alias w:val="Level/Salary Range:"/>
                <w:tag w:val="Level/Salary Range:"/>
                <w:id w:val="-1832596105"/>
                <w:placeholder>
                  <w:docPart w:val="3E1E65D2AC33DA49B0AE926B0FCD5890"/>
                </w:placeholder>
                <w:temporary/>
                <w:showingPlcHdr/>
                <w15:appearance w15:val="hidden"/>
              </w:sdtPr>
              <w:sdtEndPr/>
              <w:sdtContent>
                <w:r w:rsidR="008A6F05" w:rsidRPr="00973885">
                  <w:t>Level/Salary Range</w:t>
                </w:r>
              </w:sdtContent>
            </w:sdt>
            <w:r w:rsidR="008A6F05" w:rsidRPr="00973885">
              <w:t>:</w:t>
            </w:r>
          </w:p>
        </w:tc>
        <w:tc>
          <w:tcPr>
            <w:tcW w:w="2784" w:type="dxa"/>
          </w:tcPr>
          <w:p w:rsidR="000C2633" w:rsidRPr="00973885" w:rsidRDefault="00A574BC">
            <w:r>
              <w:t>£1</w:t>
            </w:r>
            <w:r w:rsidR="00A223A0">
              <w:t>1</w:t>
            </w:r>
            <w:r>
              <w:t>.</w:t>
            </w:r>
            <w:r w:rsidR="00A223A0">
              <w:t>50</w:t>
            </w:r>
            <w:r>
              <w:t xml:space="preserve"> per hour</w:t>
            </w:r>
            <w:r w:rsidR="00A223A0">
              <w:t xml:space="preserve"> leading to £12.50 per hour</w:t>
            </w:r>
          </w:p>
        </w:tc>
        <w:tc>
          <w:tcPr>
            <w:tcW w:w="1806" w:type="dxa"/>
            <w:shd w:val="clear" w:color="auto" w:fill="F2F2F2" w:themeFill="background1" w:themeFillShade="F2"/>
          </w:tcPr>
          <w:p w:rsidR="000C2633" w:rsidRPr="00973885" w:rsidRDefault="0085215A" w:rsidP="00973885">
            <w:pPr>
              <w:pStyle w:val="Heading2"/>
            </w:pPr>
            <w:sdt>
              <w:sdtPr>
                <w:alias w:val="Position Type:"/>
                <w:tag w:val="Position Type:"/>
                <w:id w:val="-538278110"/>
                <w:placeholder>
                  <w:docPart w:val="867FD93FBF48C7478B0041F51B84775A"/>
                </w:placeholder>
                <w:temporary/>
                <w:showingPlcHdr/>
                <w15:appearance w15:val="hidden"/>
              </w:sdtPr>
              <w:sdtEndPr/>
              <w:sdtContent>
                <w:r w:rsidR="008A6F05" w:rsidRPr="00973885">
                  <w:t>Position Type</w:t>
                </w:r>
              </w:sdtContent>
            </w:sdt>
            <w:r w:rsidR="008A6F05" w:rsidRPr="00973885">
              <w:t>:</w:t>
            </w:r>
          </w:p>
        </w:tc>
        <w:tc>
          <w:tcPr>
            <w:tcW w:w="2605" w:type="dxa"/>
          </w:tcPr>
          <w:p w:rsidR="000C2633" w:rsidRPr="00973885" w:rsidRDefault="00A574BC">
            <w:r>
              <w:t>Part time, leading to Full time</w:t>
            </w:r>
          </w:p>
        </w:tc>
      </w:tr>
      <w:tr w:rsidR="000C2633" w:rsidRPr="00973885" w:rsidTr="00A223A0">
        <w:trPr>
          <w:gridAfter w:val="1"/>
          <w:wAfter w:w="7" w:type="dxa"/>
        </w:trPr>
        <w:tc>
          <w:tcPr>
            <w:tcW w:w="2155" w:type="dxa"/>
            <w:shd w:val="clear" w:color="auto" w:fill="F2F2F2" w:themeFill="background1" w:themeFillShade="F2"/>
          </w:tcPr>
          <w:p w:rsidR="000C2633" w:rsidRPr="00973885" w:rsidRDefault="00A574BC" w:rsidP="00973885">
            <w:pPr>
              <w:pStyle w:val="Heading2"/>
            </w:pPr>
            <w:r>
              <w:t>Company Contact</w:t>
            </w:r>
            <w:r w:rsidR="008A6F05" w:rsidRPr="00973885">
              <w:t>:</w:t>
            </w:r>
          </w:p>
        </w:tc>
        <w:tc>
          <w:tcPr>
            <w:tcW w:w="2784" w:type="dxa"/>
          </w:tcPr>
          <w:p w:rsidR="000C2633" w:rsidRPr="00973885" w:rsidRDefault="00A574BC">
            <w:r>
              <w:t>Joanne Murrells</w:t>
            </w:r>
          </w:p>
        </w:tc>
        <w:tc>
          <w:tcPr>
            <w:tcW w:w="1806" w:type="dxa"/>
            <w:shd w:val="clear" w:color="auto" w:fill="F2F2F2" w:themeFill="background1" w:themeFillShade="F2"/>
          </w:tcPr>
          <w:p w:rsidR="000C2633" w:rsidRPr="00973885" w:rsidRDefault="0085215A" w:rsidP="00973885">
            <w:pPr>
              <w:pStyle w:val="Heading2"/>
            </w:pPr>
            <w:sdt>
              <w:sdtPr>
                <w:alias w:val="Date Posted:"/>
                <w:tag w:val="Date Posted:"/>
                <w:id w:val="71252900"/>
                <w:placeholder>
                  <w:docPart w:val="49DA7BEDA22BB24DBE4AAF26AF27485B"/>
                </w:placeholder>
                <w:temporary/>
                <w:showingPlcHdr/>
                <w15:appearance w15:val="hidden"/>
              </w:sdtPr>
              <w:sdtEndPr/>
              <w:sdtContent>
                <w:r w:rsidR="008A6F05" w:rsidRPr="00973885">
                  <w:t>Date Posted</w:t>
                </w:r>
              </w:sdtContent>
            </w:sdt>
            <w:r w:rsidR="008A6F05" w:rsidRPr="00973885">
              <w:t>:</w:t>
            </w:r>
          </w:p>
        </w:tc>
        <w:tc>
          <w:tcPr>
            <w:tcW w:w="2605" w:type="dxa"/>
          </w:tcPr>
          <w:p w:rsidR="000C2633" w:rsidRPr="00973885" w:rsidRDefault="00A574BC">
            <w:r>
              <w:t>1 May 2022</w:t>
            </w:r>
          </w:p>
        </w:tc>
      </w:tr>
      <w:tr w:rsidR="000C2633" w:rsidRPr="00973885" w:rsidTr="00A223A0">
        <w:trPr>
          <w:gridAfter w:val="1"/>
          <w:wAfter w:w="7" w:type="dxa"/>
        </w:trPr>
        <w:tc>
          <w:tcPr>
            <w:tcW w:w="2155" w:type="dxa"/>
            <w:shd w:val="clear" w:color="auto" w:fill="F2F2F2" w:themeFill="background1" w:themeFillShade="F2"/>
          </w:tcPr>
          <w:p w:rsidR="000C2633" w:rsidRPr="00973885" w:rsidRDefault="0085215A" w:rsidP="00973885">
            <w:pPr>
              <w:pStyle w:val="Heading2"/>
            </w:pPr>
            <w:sdt>
              <w:sdtPr>
                <w:alias w:val="Will Train Applicant(s):"/>
                <w:tag w:val="Will Train Applicant(s):"/>
                <w:id w:val="97448768"/>
                <w:placeholder>
                  <w:docPart w:val="316BCF54032E06449865AE2E05171EA2"/>
                </w:placeholder>
                <w:temporary/>
                <w:showingPlcHdr/>
                <w15:appearance w15:val="hidden"/>
              </w:sdtPr>
              <w:sdtEndPr/>
              <w:sdtContent>
                <w:r w:rsidR="008A6F05" w:rsidRPr="00973885">
                  <w:t>Will Train Applicant(s)</w:t>
                </w:r>
              </w:sdtContent>
            </w:sdt>
            <w:r w:rsidR="008A6F05" w:rsidRPr="00973885">
              <w:t>:</w:t>
            </w:r>
          </w:p>
        </w:tc>
        <w:tc>
          <w:tcPr>
            <w:tcW w:w="2784" w:type="dxa"/>
          </w:tcPr>
          <w:p w:rsidR="000C2633" w:rsidRPr="00973885" w:rsidRDefault="00A223A0">
            <w:r>
              <w:t>Yes, full</w:t>
            </w:r>
            <w:r w:rsidR="00A574BC">
              <w:t xml:space="preserve"> training provided in a </w:t>
            </w:r>
            <w:proofErr w:type="gramStart"/>
            <w:r>
              <w:t>4</w:t>
            </w:r>
            <w:r w:rsidR="00A574BC">
              <w:t xml:space="preserve"> week</w:t>
            </w:r>
            <w:proofErr w:type="gramEnd"/>
            <w:r w:rsidR="00A574BC">
              <w:t xml:space="preserve"> probation period.</w:t>
            </w:r>
          </w:p>
        </w:tc>
        <w:tc>
          <w:tcPr>
            <w:tcW w:w="1806" w:type="dxa"/>
            <w:shd w:val="clear" w:color="auto" w:fill="F2F2F2" w:themeFill="background1" w:themeFillShade="F2"/>
          </w:tcPr>
          <w:p w:rsidR="000C2633" w:rsidRPr="00973885" w:rsidRDefault="0085215A" w:rsidP="00973885">
            <w:pPr>
              <w:pStyle w:val="Heading2"/>
            </w:pPr>
            <w:sdt>
              <w:sdtPr>
                <w:alias w:val="Posting Expires:"/>
                <w:tag w:val="Posting Expires:"/>
                <w:id w:val="1453675944"/>
                <w:placeholder>
                  <w:docPart w:val="07C668A57BE86944A9C57C4DCD33969E"/>
                </w:placeholder>
                <w:temporary/>
                <w:showingPlcHdr/>
                <w15:appearance w15:val="hidden"/>
              </w:sdtPr>
              <w:sdtEndPr/>
              <w:sdtContent>
                <w:r w:rsidR="008A6F05" w:rsidRPr="00973885">
                  <w:t>Posting Expires</w:t>
                </w:r>
              </w:sdtContent>
            </w:sdt>
            <w:r w:rsidR="008A6F05" w:rsidRPr="00973885">
              <w:t>:</w:t>
            </w:r>
          </w:p>
        </w:tc>
        <w:tc>
          <w:tcPr>
            <w:tcW w:w="2605" w:type="dxa"/>
          </w:tcPr>
          <w:p w:rsidR="000C2633" w:rsidRPr="00973885" w:rsidRDefault="00A574BC">
            <w:r>
              <w:t>n/a</w:t>
            </w:r>
          </w:p>
        </w:tc>
      </w:tr>
      <w:tr w:rsidR="00973885" w:rsidRPr="00973885" w:rsidTr="00A223A0">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rsidR="00973885" w:rsidRPr="00973885" w:rsidRDefault="00A574BC" w:rsidP="00585A35">
            <w:pPr>
              <w:pStyle w:val="Heading2"/>
            </w:pPr>
            <w:r>
              <w:t>Employer Details</w:t>
            </w: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rsidTr="00F37398">
        <w:tc>
          <w:tcPr>
            <w:tcW w:w="4675" w:type="dxa"/>
          </w:tcPr>
          <w:p w:rsidR="00A574BC" w:rsidRPr="00A574BC" w:rsidRDefault="00A574BC" w:rsidP="00973885">
            <w:pPr>
              <w:pStyle w:val="Heading1"/>
              <w:rPr>
                <w:rFonts w:asciiTheme="minorHAnsi" w:hAnsiTheme="minorHAnsi" w:cstheme="minorHAnsi"/>
              </w:rPr>
            </w:pPr>
            <w:r>
              <w:t>Emai</w:t>
            </w:r>
            <w:r>
              <w:rPr>
                <w:rFonts w:asciiTheme="minorHAnsi" w:hAnsiTheme="minorHAnsi" w:cstheme="minorHAnsi"/>
              </w:rPr>
              <w:t>l:</w:t>
            </w:r>
          </w:p>
          <w:p w:rsidR="000C2633" w:rsidRPr="00973885" w:rsidRDefault="00A574BC" w:rsidP="003241AA">
            <w:r>
              <w:t>joanne@perfecthomecleaning.co.uk</w:t>
            </w:r>
          </w:p>
          <w:p w:rsidR="000C2633" w:rsidRDefault="000C2633" w:rsidP="003241AA"/>
          <w:p w:rsidR="00A574BC" w:rsidRDefault="00A574BC" w:rsidP="003241AA">
            <w:r>
              <w:t>Telephone:</w:t>
            </w:r>
          </w:p>
          <w:p w:rsidR="00A574BC" w:rsidRPr="00973885" w:rsidRDefault="00A574BC" w:rsidP="003241AA">
            <w:r>
              <w:t>0208 0904 555 or 07802 223719</w:t>
            </w:r>
          </w:p>
        </w:tc>
        <w:tc>
          <w:tcPr>
            <w:tcW w:w="4682" w:type="dxa"/>
          </w:tcPr>
          <w:p w:rsidR="00E00E9F" w:rsidRDefault="00A574BC" w:rsidP="003241AA">
            <w:r>
              <w:t>Perfect Home Cleaning Ltd</w:t>
            </w:r>
          </w:p>
          <w:p w:rsidR="00A574BC" w:rsidRDefault="00A574BC" w:rsidP="003241AA">
            <w:r>
              <w:t>13 Lambourne House</w:t>
            </w:r>
          </w:p>
          <w:p w:rsidR="00A574BC" w:rsidRDefault="00A574BC" w:rsidP="003241AA">
            <w:r>
              <w:t>Apple Yard</w:t>
            </w:r>
          </w:p>
          <w:p w:rsidR="00A574BC" w:rsidRDefault="00A574BC" w:rsidP="003241AA">
            <w:r>
              <w:t>London SE</w:t>
            </w:r>
            <w:r w:rsidR="00C443FB">
              <w:t>20</w:t>
            </w:r>
            <w:r>
              <w:t xml:space="preserve"> 8FU</w:t>
            </w:r>
          </w:p>
          <w:p w:rsidR="00A574BC" w:rsidRPr="00973885" w:rsidRDefault="00A574BC" w:rsidP="003241AA"/>
        </w:tc>
      </w:tr>
      <w:tr w:rsidR="00A574BC" w:rsidRPr="00973885" w:rsidTr="00F37398">
        <w:tc>
          <w:tcPr>
            <w:tcW w:w="4675" w:type="dxa"/>
          </w:tcPr>
          <w:p w:rsidR="00A574BC" w:rsidRDefault="00A574BC" w:rsidP="00973885">
            <w:pPr>
              <w:pStyle w:val="Heading1"/>
            </w:pPr>
          </w:p>
        </w:tc>
        <w:tc>
          <w:tcPr>
            <w:tcW w:w="4682" w:type="dxa"/>
          </w:tcPr>
          <w:p w:rsidR="00A574BC" w:rsidRDefault="00A574BC" w:rsidP="00973885">
            <w:pPr>
              <w:pStyle w:val="Heading1"/>
            </w:pP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rsidTr="00A223A0">
        <w:tc>
          <w:tcPr>
            <w:tcW w:w="9357" w:type="dxa"/>
            <w:tcBorders>
              <w:top w:val="nil"/>
            </w:tcBorders>
            <w:shd w:val="clear" w:color="auto" w:fill="D9D9D9" w:themeFill="background1" w:themeFillShade="D9"/>
          </w:tcPr>
          <w:p w:rsidR="00973885" w:rsidRPr="00973885" w:rsidRDefault="0085215A" w:rsidP="00973885">
            <w:pPr>
              <w:pStyle w:val="Heading2"/>
            </w:pPr>
            <w:sdt>
              <w:sdtPr>
                <w:alias w:val="Job Description:"/>
                <w:tag w:val="Job Description:"/>
                <w:id w:val="-1303387425"/>
                <w:placeholder>
                  <w:docPart w:val="80F53F4439718D40B31968E44AA472D8"/>
                </w:placeholder>
                <w:temporary/>
                <w:showingPlcHdr/>
                <w15:appearance w15:val="hidden"/>
              </w:sdtPr>
              <w:sdtEndPr/>
              <w:sdtContent>
                <w:r w:rsidR="00973885" w:rsidRPr="00973885">
                  <w:t>Job Description</w:t>
                </w:r>
              </w:sdtContent>
            </w:sdt>
          </w:p>
        </w:tc>
      </w:tr>
      <w:tr w:rsidR="000C2633" w:rsidRPr="00973885" w:rsidTr="00A223A0">
        <w:tc>
          <w:tcPr>
            <w:tcW w:w="9357" w:type="dxa"/>
            <w:tcMar>
              <w:bottom w:w="115" w:type="dxa"/>
            </w:tcMar>
          </w:tcPr>
          <w:p w:rsidR="000C2633" w:rsidRPr="00973885" w:rsidRDefault="000C2633" w:rsidP="00973885">
            <w:pPr>
              <w:pStyle w:val="Heading1"/>
            </w:pPr>
          </w:p>
          <w:p w:rsidR="00C443FB" w:rsidRDefault="00A574BC" w:rsidP="00A574BC">
            <w:pPr>
              <w:pStyle w:val="NormalWeb"/>
              <w:shd w:val="clear" w:color="auto" w:fill="FFFFFF"/>
              <w:rPr>
                <w:rFonts w:asciiTheme="minorHAnsi" w:hAnsiTheme="minorHAnsi" w:cstheme="minorHAnsi"/>
                <w:color w:val="424242"/>
                <w:sz w:val="20"/>
                <w:szCs w:val="20"/>
              </w:rPr>
            </w:pPr>
            <w:r w:rsidRPr="00A574BC">
              <w:rPr>
                <w:rFonts w:asciiTheme="minorHAnsi" w:hAnsiTheme="minorHAnsi" w:cstheme="minorHAnsi"/>
                <w:color w:val="424242"/>
                <w:sz w:val="20"/>
                <w:szCs w:val="20"/>
              </w:rPr>
              <w:t>Friendly</w:t>
            </w:r>
            <w:r w:rsidR="00A223A0">
              <w:rPr>
                <w:rFonts w:asciiTheme="minorHAnsi" w:hAnsiTheme="minorHAnsi" w:cstheme="minorHAnsi"/>
                <w:color w:val="424242"/>
                <w:sz w:val="20"/>
                <w:szCs w:val="20"/>
              </w:rPr>
              <w:t>,</w:t>
            </w:r>
            <w:r w:rsidRPr="00A574BC">
              <w:rPr>
                <w:rFonts w:asciiTheme="minorHAnsi" w:hAnsiTheme="minorHAnsi" w:cstheme="minorHAnsi"/>
                <w:color w:val="424242"/>
                <w:sz w:val="20"/>
                <w:szCs w:val="20"/>
              </w:rPr>
              <w:t xml:space="preserve"> Smal</w:t>
            </w:r>
            <w:r w:rsidR="00A223A0">
              <w:rPr>
                <w:rFonts w:asciiTheme="minorHAnsi" w:hAnsiTheme="minorHAnsi" w:cstheme="minorHAnsi"/>
                <w:color w:val="424242"/>
                <w:sz w:val="20"/>
                <w:szCs w:val="20"/>
              </w:rPr>
              <w:t>l, Luxury</w:t>
            </w:r>
            <w:r w:rsidRPr="00A574BC">
              <w:rPr>
                <w:rFonts w:asciiTheme="minorHAnsi" w:hAnsiTheme="minorHAnsi" w:cstheme="minorHAnsi"/>
                <w:color w:val="424242"/>
                <w:sz w:val="20"/>
                <w:szCs w:val="20"/>
              </w:rPr>
              <w:t xml:space="preserve"> Cleaning Company Looking to expand our </w:t>
            </w:r>
            <w:r w:rsidR="00A223A0">
              <w:rPr>
                <w:rFonts w:asciiTheme="minorHAnsi" w:hAnsiTheme="minorHAnsi" w:cstheme="minorHAnsi"/>
                <w:color w:val="424242"/>
                <w:sz w:val="20"/>
                <w:szCs w:val="20"/>
              </w:rPr>
              <w:t>team</w:t>
            </w:r>
            <w:r w:rsidRPr="00A574BC">
              <w:rPr>
                <w:rFonts w:asciiTheme="minorHAnsi" w:hAnsiTheme="minorHAnsi" w:cstheme="minorHAnsi"/>
                <w:color w:val="424242"/>
                <w:sz w:val="20"/>
                <w:szCs w:val="20"/>
              </w:rPr>
              <w:t xml:space="preserve">. </w:t>
            </w:r>
            <w:r w:rsidR="00C443FB">
              <w:rPr>
                <w:rFonts w:asciiTheme="minorHAnsi" w:hAnsiTheme="minorHAnsi" w:cstheme="minorHAnsi"/>
                <w:color w:val="424242"/>
                <w:sz w:val="20"/>
                <w:szCs w:val="20"/>
              </w:rPr>
              <w:t>Housekeeper</w:t>
            </w:r>
            <w:r w:rsidR="00A223A0">
              <w:rPr>
                <w:rFonts w:asciiTheme="minorHAnsi" w:hAnsiTheme="minorHAnsi" w:cstheme="minorHAnsi"/>
                <w:color w:val="424242"/>
                <w:sz w:val="20"/>
                <w:szCs w:val="20"/>
              </w:rPr>
              <w:t>/C</w:t>
            </w:r>
            <w:r w:rsidRPr="00A574BC">
              <w:rPr>
                <w:rFonts w:asciiTheme="minorHAnsi" w:hAnsiTheme="minorHAnsi" w:cstheme="minorHAnsi"/>
                <w:color w:val="424242"/>
                <w:sz w:val="20"/>
                <w:szCs w:val="20"/>
              </w:rPr>
              <w:t xml:space="preserve">leaner wanted to clean in private homes. You must be smart, able to use your initiative, reliable and meet high standards of work. Working in teams of 3 we offer a personal and top quality cleaning service to </w:t>
            </w:r>
            <w:r w:rsidR="00C443FB">
              <w:rPr>
                <w:rFonts w:asciiTheme="minorHAnsi" w:hAnsiTheme="minorHAnsi" w:cstheme="minorHAnsi"/>
                <w:color w:val="424242"/>
                <w:sz w:val="20"/>
                <w:szCs w:val="20"/>
              </w:rPr>
              <w:t xml:space="preserve">private </w:t>
            </w:r>
            <w:r w:rsidRPr="00A574BC">
              <w:rPr>
                <w:rFonts w:asciiTheme="minorHAnsi" w:hAnsiTheme="minorHAnsi" w:cstheme="minorHAnsi"/>
                <w:color w:val="424242"/>
                <w:sz w:val="20"/>
                <w:szCs w:val="20"/>
              </w:rPr>
              <w:t>households</w:t>
            </w:r>
            <w:r w:rsidR="00A223A0">
              <w:rPr>
                <w:rFonts w:asciiTheme="minorHAnsi" w:hAnsiTheme="minorHAnsi" w:cstheme="minorHAnsi"/>
                <w:color w:val="424242"/>
                <w:sz w:val="20"/>
                <w:szCs w:val="20"/>
              </w:rPr>
              <w:t xml:space="preserve">.  Our clients pay a premium for our attention to detail and reliable service.  </w:t>
            </w:r>
            <w:r w:rsidRPr="00A574BC">
              <w:rPr>
                <w:rFonts w:asciiTheme="minorHAnsi" w:hAnsiTheme="minorHAnsi" w:cstheme="minorHAnsi"/>
                <w:color w:val="424242"/>
                <w:sz w:val="20"/>
                <w:szCs w:val="20"/>
              </w:rPr>
              <w:t xml:space="preserve"> We </w:t>
            </w:r>
            <w:r w:rsidR="00C443FB">
              <w:rPr>
                <w:rFonts w:asciiTheme="minorHAnsi" w:hAnsiTheme="minorHAnsi" w:cstheme="minorHAnsi"/>
                <w:color w:val="424242"/>
                <w:sz w:val="20"/>
                <w:szCs w:val="20"/>
              </w:rPr>
              <w:t>currently have clients in Crystal Palace, Herne Hill, Dulwich, Greenwich, Catford, Sydenham, Beckenham, Bromley, Camberwell, Denmark Hill.</w:t>
            </w:r>
          </w:p>
          <w:p w:rsidR="00A574BC" w:rsidRPr="00C443FB" w:rsidRDefault="00A223A0" w:rsidP="00C443FB">
            <w:pPr>
              <w:pStyle w:val="NormalWeb"/>
              <w:shd w:val="clear" w:color="auto" w:fill="FFFFFF"/>
              <w:rPr>
                <w:rFonts w:asciiTheme="minorHAnsi" w:hAnsiTheme="minorHAnsi" w:cstheme="minorHAnsi"/>
                <w:color w:val="424242"/>
                <w:sz w:val="20"/>
                <w:szCs w:val="20"/>
              </w:rPr>
            </w:pPr>
            <w:r>
              <w:rPr>
                <w:rFonts w:asciiTheme="minorHAnsi" w:hAnsiTheme="minorHAnsi" w:cstheme="minorHAnsi"/>
                <w:color w:val="424242"/>
                <w:sz w:val="20"/>
                <w:szCs w:val="20"/>
              </w:rPr>
              <w:t>Min 10 hours</w:t>
            </w:r>
            <w:bookmarkStart w:id="0" w:name="_GoBack"/>
            <w:bookmarkEnd w:id="0"/>
            <w:r>
              <w:rPr>
                <w:rFonts w:asciiTheme="minorHAnsi" w:hAnsiTheme="minorHAnsi" w:cstheme="minorHAnsi"/>
                <w:color w:val="424242"/>
                <w:sz w:val="20"/>
                <w:szCs w:val="20"/>
              </w:rPr>
              <w:t xml:space="preserve"> a week, leading to more over the coming months.  Hours to support working mothers available.</w:t>
            </w:r>
          </w:p>
          <w:p w:rsidR="00A574BC" w:rsidRPr="00A574BC" w:rsidRDefault="00A574BC" w:rsidP="00A574BC">
            <w:pPr>
              <w:numPr>
                <w:ilvl w:val="0"/>
                <w:numId w:val="13"/>
              </w:numPr>
              <w:shd w:val="clear" w:color="auto" w:fill="FFFFFF"/>
              <w:spacing w:before="100" w:beforeAutospacing="1" w:after="100" w:afterAutospacing="1"/>
              <w:rPr>
                <w:rFonts w:cstheme="minorHAnsi"/>
                <w:color w:val="595959"/>
              </w:rPr>
            </w:pPr>
            <w:r w:rsidRPr="00A574BC">
              <w:rPr>
                <w:rFonts w:cstheme="minorHAnsi"/>
                <w:color w:val="595959"/>
              </w:rPr>
              <w:t>Transport provided</w:t>
            </w:r>
          </w:p>
          <w:p w:rsidR="00A574BC" w:rsidRDefault="00A574BC" w:rsidP="00174003">
            <w:pPr>
              <w:numPr>
                <w:ilvl w:val="0"/>
                <w:numId w:val="13"/>
              </w:numPr>
              <w:shd w:val="clear" w:color="auto" w:fill="FFFFFF"/>
              <w:spacing w:before="100" w:beforeAutospacing="1" w:after="100" w:afterAutospacing="1"/>
              <w:rPr>
                <w:rFonts w:cstheme="minorHAnsi"/>
                <w:color w:val="595959"/>
              </w:rPr>
            </w:pPr>
            <w:r w:rsidRPr="00A574BC">
              <w:rPr>
                <w:rFonts w:cstheme="minorHAnsi"/>
                <w:color w:val="595959"/>
              </w:rPr>
              <w:t xml:space="preserve">Work in team of 3 </w:t>
            </w:r>
          </w:p>
          <w:p w:rsidR="00A574BC" w:rsidRPr="00A574BC" w:rsidRDefault="00A574BC" w:rsidP="00174003">
            <w:pPr>
              <w:numPr>
                <w:ilvl w:val="0"/>
                <w:numId w:val="13"/>
              </w:numPr>
              <w:shd w:val="clear" w:color="auto" w:fill="FFFFFF"/>
              <w:spacing w:before="100" w:beforeAutospacing="1" w:after="100" w:afterAutospacing="1"/>
              <w:rPr>
                <w:rFonts w:cstheme="minorHAnsi"/>
                <w:color w:val="595959"/>
              </w:rPr>
            </w:pPr>
            <w:r w:rsidRPr="00A574BC">
              <w:rPr>
                <w:rFonts w:cstheme="minorHAnsi"/>
                <w:color w:val="595959"/>
              </w:rPr>
              <w:t>Job Types: Part-time</w:t>
            </w:r>
            <w:r>
              <w:rPr>
                <w:rFonts w:cstheme="minorHAnsi"/>
                <w:color w:val="595959"/>
              </w:rPr>
              <w:t xml:space="preserve"> leading to permanent</w:t>
            </w:r>
          </w:p>
          <w:p w:rsidR="000C2633" w:rsidRPr="00A574BC" w:rsidRDefault="000C2633" w:rsidP="00A574BC">
            <w:pPr>
              <w:rPr>
                <w:rFonts w:cstheme="minorHAnsi"/>
              </w:rPr>
            </w:pPr>
          </w:p>
          <w:p w:rsidR="000C2633" w:rsidRDefault="00A223A0">
            <w:pPr>
              <w:rPr>
                <w:rFonts w:cstheme="minorHAnsi"/>
              </w:rPr>
            </w:pPr>
            <w:r>
              <w:rPr>
                <w:rFonts w:cstheme="minorHAnsi"/>
              </w:rPr>
              <w:t>Preferred Skills</w:t>
            </w:r>
          </w:p>
          <w:p w:rsidR="00973885" w:rsidRPr="00A223A0" w:rsidRDefault="00A223A0" w:rsidP="00973885">
            <w:pPr>
              <w:rPr>
                <w:rFonts w:cstheme="minorHAnsi"/>
              </w:rPr>
            </w:pPr>
            <w:r>
              <w:rPr>
                <w:rFonts w:cstheme="minorHAnsi"/>
              </w:rPr>
              <w:t>Experience of cleaning and keeping a home tidy and clean to a high standard</w:t>
            </w:r>
          </w:p>
        </w:tc>
      </w:tr>
    </w:tbl>
    <w:p w:rsidR="008A6F05" w:rsidRPr="00973885" w:rsidRDefault="008A6F05" w:rsidP="00973885">
      <w:pPr>
        <w:spacing w:after="0"/>
      </w:pPr>
    </w:p>
    <w:sectPr w:rsidR="008A6F05" w:rsidRPr="00973885">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15A" w:rsidRDefault="0085215A">
      <w:pPr>
        <w:spacing w:before="0" w:after="0"/>
      </w:pPr>
      <w:r>
        <w:separator/>
      </w:r>
    </w:p>
  </w:endnote>
  <w:endnote w:type="continuationSeparator" w:id="0">
    <w:p w:rsidR="0085215A" w:rsidRDefault="008521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15A" w:rsidRDefault="0085215A">
      <w:pPr>
        <w:spacing w:before="0" w:after="0"/>
      </w:pPr>
      <w:r>
        <w:separator/>
      </w:r>
    </w:p>
  </w:footnote>
  <w:footnote w:type="continuationSeparator" w:id="0">
    <w:p w:rsidR="0085215A" w:rsidRDefault="0085215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3" w:rsidRDefault="008A6F05">
    <w:pPr>
      <w:pStyle w:val="Header"/>
    </w:pPr>
    <w:r>
      <w:rPr>
        <w:noProof/>
        <w:lang w:eastAsia="en-US"/>
      </w:rPr>
      <w:drawing>
        <wp:inline distT="0" distB="0" distL="0" distR="0" wp14:anchorId="155321DF" wp14:editId="31471545">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placeholder/>
        <w:showingPlcHdr/>
        <w:dataBinding w:prefixMappings="xmlns:ns0='http://schemas.microsoft.com/office/2006/coverPageProps' " w:xpath="/ns0:CoverPageProperties[1]/ns0:CompanyPhone[1]" w:storeItemID="{55AF091B-3C7A-41E3-B477-F2FDAA23CFDA}"/>
        <w15:appearance w15:val="hidden"/>
        <w:text/>
      </w:sdtPr>
      <w:sdtEndPr/>
      <w:sdtContent>
        <w:r w:rsidR="001E59CF" w:rsidRPr="00973885">
          <w:t>Company Name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3" w:rsidRDefault="008A6F05">
    <w:pPr>
      <w:pStyle w:val="Header"/>
    </w:pPr>
    <w:r>
      <w:rPr>
        <w:noProof/>
        <w:lang w:eastAsia="en-US"/>
      </w:rPr>
      <w:drawing>
        <wp:inline distT="0" distB="0" distL="0" distR="0" wp14:anchorId="0F07C6D2" wp14:editId="400AACD4">
          <wp:extent cx="857250" cy="428625"/>
          <wp:effectExtent l="0" t="0" r="0" b="9525"/>
          <wp:docPr id="2" name="Picture 2"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1671911878"/>
        <w:placeholder/>
        <w:showingPlcHdr/>
        <w:dataBinding w:prefixMappings="xmlns:ns0='http://schemas.microsoft.com/office/2006/coverPageProps' " w:xpath="/ns0:CoverPageProperties[1]/ns0:CompanyPhone[1]" w:storeItemID="{55AF091B-3C7A-41E3-B477-F2FDAA23CFDA}"/>
        <w15:appearance w15:val="hidden"/>
        <w:text/>
      </w:sdtPr>
      <w:sdtEndPr/>
      <w:sdtContent>
        <w:r w:rsidR="001E59CF" w:rsidRPr="00973885">
          <w:t>Company Name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8684C"/>
    <w:multiLevelType w:val="multilevel"/>
    <w:tmpl w:val="04AC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0C"/>
    <w:rsid w:val="000C2633"/>
    <w:rsid w:val="001A40E4"/>
    <w:rsid w:val="001B2073"/>
    <w:rsid w:val="001C09BA"/>
    <w:rsid w:val="001E59CF"/>
    <w:rsid w:val="002F1DBC"/>
    <w:rsid w:val="003241AA"/>
    <w:rsid w:val="00342CDD"/>
    <w:rsid w:val="00363A6A"/>
    <w:rsid w:val="004E1A15"/>
    <w:rsid w:val="00521A90"/>
    <w:rsid w:val="005443BE"/>
    <w:rsid w:val="005E3543"/>
    <w:rsid w:val="006228EE"/>
    <w:rsid w:val="00635407"/>
    <w:rsid w:val="0066002F"/>
    <w:rsid w:val="00687D30"/>
    <w:rsid w:val="006A0C25"/>
    <w:rsid w:val="00761239"/>
    <w:rsid w:val="00795023"/>
    <w:rsid w:val="00802707"/>
    <w:rsid w:val="008156CB"/>
    <w:rsid w:val="0085215A"/>
    <w:rsid w:val="008527F0"/>
    <w:rsid w:val="00854F6B"/>
    <w:rsid w:val="0087230C"/>
    <w:rsid w:val="008A6F05"/>
    <w:rsid w:val="009541C6"/>
    <w:rsid w:val="00973885"/>
    <w:rsid w:val="00991989"/>
    <w:rsid w:val="009C7DE8"/>
    <w:rsid w:val="00A223A0"/>
    <w:rsid w:val="00A574BC"/>
    <w:rsid w:val="00A63436"/>
    <w:rsid w:val="00A670F2"/>
    <w:rsid w:val="00B42047"/>
    <w:rsid w:val="00B8392C"/>
    <w:rsid w:val="00BC7D19"/>
    <w:rsid w:val="00C07439"/>
    <w:rsid w:val="00C26D0F"/>
    <w:rsid w:val="00C443FB"/>
    <w:rsid w:val="00C5493D"/>
    <w:rsid w:val="00C97885"/>
    <w:rsid w:val="00CA1C12"/>
    <w:rsid w:val="00CA7DE2"/>
    <w:rsid w:val="00D7348B"/>
    <w:rsid w:val="00DA2EA0"/>
    <w:rsid w:val="00E00E9F"/>
    <w:rsid w:val="00E553AA"/>
    <w:rsid w:val="00EA0EB4"/>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6B371F"/>
  <w15:chartTrackingRefBased/>
  <w15:docId w15:val="{D4C79EBD-0363-CE4A-B0CA-EE258649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A574BC"/>
    <w:pPr>
      <w:spacing w:before="100" w:beforeAutospacing="1" w:after="100" w:afterAutospacing="1"/>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3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murrells/Library/Containers/com.microsoft.Word/Data/Library/Application%20Support/Microsoft/Office/16.0/DTS/Search/%7b2BB54D83-6A92-E842-B866-6D322EC98D93%7dtf1639254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54846BE37C62468D51585AE3EE8A26"/>
        <w:category>
          <w:name w:val="General"/>
          <w:gallery w:val="placeholder"/>
        </w:category>
        <w:types>
          <w:type w:val="bbPlcHdr"/>
        </w:types>
        <w:behaviors>
          <w:behavior w:val="content"/>
        </w:behaviors>
        <w:guid w:val="{E70E401E-B3DA-954D-BFF3-C8982F5B61B9}"/>
      </w:docPartPr>
      <w:docPartBody>
        <w:p w:rsidR="00000000" w:rsidRDefault="00CC7843">
          <w:pPr>
            <w:pStyle w:val="4E54846BE37C62468D51585AE3EE8A26"/>
          </w:pPr>
          <w:r w:rsidRPr="00973885">
            <w:t>Job Title</w:t>
          </w:r>
        </w:p>
      </w:docPartBody>
    </w:docPart>
    <w:docPart>
      <w:docPartPr>
        <w:name w:val="A91A9290A0F42248B5D31661793AEA2C"/>
        <w:category>
          <w:name w:val="General"/>
          <w:gallery w:val="placeholder"/>
        </w:category>
        <w:types>
          <w:type w:val="bbPlcHdr"/>
        </w:types>
        <w:behaviors>
          <w:behavior w:val="content"/>
        </w:behaviors>
        <w:guid w:val="{AB58D22C-CB78-EB45-BB01-D3C5AF46507B}"/>
      </w:docPartPr>
      <w:docPartBody>
        <w:p w:rsidR="00000000" w:rsidRDefault="00CC7843">
          <w:pPr>
            <w:pStyle w:val="A91A9290A0F42248B5D31661793AEA2C"/>
          </w:pPr>
          <w:r w:rsidRPr="00973885">
            <w:t>Job Category</w:t>
          </w:r>
        </w:p>
      </w:docPartBody>
    </w:docPart>
    <w:docPart>
      <w:docPartPr>
        <w:name w:val="F5C9518EABBE3D48926F937B03E6C8D5"/>
        <w:category>
          <w:name w:val="General"/>
          <w:gallery w:val="placeholder"/>
        </w:category>
        <w:types>
          <w:type w:val="bbPlcHdr"/>
        </w:types>
        <w:behaviors>
          <w:behavior w:val="content"/>
        </w:behaviors>
        <w:guid w:val="{9ED956FC-B57C-6440-807A-5F4CE487762C}"/>
      </w:docPartPr>
      <w:docPartBody>
        <w:p w:rsidR="00000000" w:rsidRDefault="00CC7843">
          <w:pPr>
            <w:pStyle w:val="F5C9518EABBE3D48926F937B03E6C8D5"/>
          </w:pPr>
          <w:r w:rsidRPr="00973885">
            <w:t>Job Category</w:t>
          </w:r>
        </w:p>
      </w:docPartBody>
    </w:docPart>
    <w:docPart>
      <w:docPartPr>
        <w:name w:val="AFE90BED5B6C5642A70E0A175C990EDD"/>
        <w:category>
          <w:name w:val="General"/>
          <w:gallery w:val="placeholder"/>
        </w:category>
        <w:types>
          <w:type w:val="bbPlcHdr"/>
        </w:types>
        <w:behaviors>
          <w:behavior w:val="content"/>
        </w:behaviors>
        <w:guid w:val="{AACA8A79-E4B2-EF41-8484-8F91C08C6D4A}"/>
      </w:docPartPr>
      <w:docPartBody>
        <w:p w:rsidR="00000000" w:rsidRDefault="00CC7843">
          <w:pPr>
            <w:pStyle w:val="AFE90BED5B6C5642A70E0A175C990EDD"/>
          </w:pPr>
          <w:r w:rsidRPr="00973885">
            <w:t>Department/Group</w:t>
          </w:r>
        </w:p>
      </w:docPartBody>
    </w:docPart>
    <w:docPart>
      <w:docPartPr>
        <w:name w:val="4A8D3C534827954C87778AE82762443C"/>
        <w:category>
          <w:name w:val="General"/>
          <w:gallery w:val="placeholder"/>
        </w:category>
        <w:types>
          <w:type w:val="bbPlcHdr"/>
        </w:types>
        <w:behaviors>
          <w:behavior w:val="content"/>
        </w:behaviors>
        <w:guid w:val="{2F83A274-5B8D-0B4D-ADDA-57D092100C18}"/>
      </w:docPartPr>
      <w:docPartBody>
        <w:p w:rsidR="00000000" w:rsidRDefault="00CC7843">
          <w:pPr>
            <w:pStyle w:val="4A8D3C534827954C87778AE82762443C"/>
          </w:pPr>
          <w:r w:rsidRPr="00973885">
            <w:t>Department/Group</w:t>
          </w:r>
        </w:p>
      </w:docPartBody>
    </w:docPart>
    <w:docPart>
      <w:docPartPr>
        <w:name w:val="48D56F477CF5DA4AAA0D5BD93D4FAA6C"/>
        <w:category>
          <w:name w:val="General"/>
          <w:gallery w:val="placeholder"/>
        </w:category>
        <w:types>
          <w:type w:val="bbPlcHdr"/>
        </w:types>
        <w:behaviors>
          <w:behavior w:val="content"/>
        </w:behaviors>
        <w:guid w:val="{35052BD4-3D78-2949-B038-CCB3C16851EA}"/>
      </w:docPartPr>
      <w:docPartBody>
        <w:p w:rsidR="00000000" w:rsidRDefault="00CC7843">
          <w:pPr>
            <w:pStyle w:val="48D56F477CF5DA4AAA0D5BD93D4FAA6C"/>
          </w:pPr>
          <w:r w:rsidRPr="00973885">
            <w:t>Job Code/ Req#</w:t>
          </w:r>
        </w:p>
      </w:docPartBody>
    </w:docPart>
    <w:docPart>
      <w:docPartPr>
        <w:name w:val="1AF14EDB8B1E714F8F050F25F2A4C318"/>
        <w:category>
          <w:name w:val="General"/>
          <w:gallery w:val="placeholder"/>
        </w:category>
        <w:types>
          <w:type w:val="bbPlcHdr"/>
        </w:types>
        <w:behaviors>
          <w:behavior w:val="content"/>
        </w:behaviors>
        <w:guid w:val="{4E596607-90E7-B14E-8C8B-E6208155C9D9}"/>
      </w:docPartPr>
      <w:docPartBody>
        <w:p w:rsidR="00000000" w:rsidRDefault="00CC7843">
          <w:pPr>
            <w:pStyle w:val="1AF14EDB8B1E714F8F050F25F2A4C318"/>
          </w:pPr>
          <w:r w:rsidRPr="00973885">
            <w:t>Job Code/ Req#</w:t>
          </w:r>
        </w:p>
      </w:docPartBody>
    </w:docPart>
    <w:docPart>
      <w:docPartPr>
        <w:name w:val="F69820E5C9FA4E4984A4561FDD713D33"/>
        <w:category>
          <w:name w:val="General"/>
          <w:gallery w:val="placeholder"/>
        </w:category>
        <w:types>
          <w:type w:val="bbPlcHdr"/>
        </w:types>
        <w:behaviors>
          <w:behavior w:val="content"/>
        </w:behaviors>
        <w:guid w:val="{71EECE75-1149-1344-98FC-CEE2B682A65E}"/>
      </w:docPartPr>
      <w:docPartBody>
        <w:p w:rsidR="00000000" w:rsidRDefault="00CC7843">
          <w:pPr>
            <w:pStyle w:val="F69820E5C9FA4E4984A4561FDD713D33"/>
          </w:pPr>
          <w:r w:rsidRPr="00973885">
            <w:t>Location</w:t>
          </w:r>
        </w:p>
      </w:docPartBody>
    </w:docPart>
    <w:docPart>
      <w:docPartPr>
        <w:name w:val="681F19C3D025F04797F7ACDA633FF14E"/>
        <w:category>
          <w:name w:val="General"/>
          <w:gallery w:val="placeholder"/>
        </w:category>
        <w:types>
          <w:type w:val="bbPlcHdr"/>
        </w:types>
        <w:behaviors>
          <w:behavior w:val="content"/>
        </w:behaviors>
        <w:guid w:val="{C590AD32-24F9-D547-B53E-04A9C9FFDFE5}"/>
      </w:docPartPr>
      <w:docPartBody>
        <w:p w:rsidR="00000000" w:rsidRDefault="00CC7843">
          <w:pPr>
            <w:pStyle w:val="681F19C3D025F04797F7ACDA633FF14E"/>
          </w:pPr>
          <w:r w:rsidRPr="00973885">
            <w:t>Travel Required</w:t>
          </w:r>
        </w:p>
      </w:docPartBody>
    </w:docPart>
    <w:docPart>
      <w:docPartPr>
        <w:name w:val="3E1E65D2AC33DA49B0AE926B0FCD5890"/>
        <w:category>
          <w:name w:val="General"/>
          <w:gallery w:val="placeholder"/>
        </w:category>
        <w:types>
          <w:type w:val="bbPlcHdr"/>
        </w:types>
        <w:behaviors>
          <w:behavior w:val="content"/>
        </w:behaviors>
        <w:guid w:val="{833E1D65-7610-7B4F-9B5F-2F5B7A763BCC}"/>
      </w:docPartPr>
      <w:docPartBody>
        <w:p w:rsidR="00000000" w:rsidRDefault="00CC7843">
          <w:pPr>
            <w:pStyle w:val="3E1E65D2AC33DA49B0AE926B0FCD5890"/>
          </w:pPr>
          <w:r w:rsidRPr="00973885">
            <w:t>Level/Salary Range</w:t>
          </w:r>
        </w:p>
      </w:docPartBody>
    </w:docPart>
    <w:docPart>
      <w:docPartPr>
        <w:name w:val="867FD93FBF48C7478B0041F51B84775A"/>
        <w:category>
          <w:name w:val="General"/>
          <w:gallery w:val="placeholder"/>
        </w:category>
        <w:types>
          <w:type w:val="bbPlcHdr"/>
        </w:types>
        <w:behaviors>
          <w:behavior w:val="content"/>
        </w:behaviors>
        <w:guid w:val="{BD2387E8-2117-D74B-A0BE-5EDF776901E8}"/>
      </w:docPartPr>
      <w:docPartBody>
        <w:p w:rsidR="00000000" w:rsidRDefault="00CC7843">
          <w:pPr>
            <w:pStyle w:val="867FD93FBF48C7478B0041F51B84775A"/>
          </w:pPr>
          <w:r w:rsidRPr="00973885">
            <w:t>Position Type</w:t>
          </w:r>
        </w:p>
      </w:docPartBody>
    </w:docPart>
    <w:docPart>
      <w:docPartPr>
        <w:name w:val="49DA7BEDA22BB24DBE4AAF26AF27485B"/>
        <w:category>
          <w:name w:val="General"/>
          <w:gallery w:val="placeholder"/>
        </w:category>
        <w:types>
          <w:type w:val="bbPlcHdr"/>
        </w:types>
        <w:behaviors>
          <w:behavior w:val="content"/>
        </w:behaviors>
        <w:guid w:val="{B2459D1B-0B3A-CA41-872E-6D6F70CE3AC2}"/>
      </w:docPartPr>
      <w:docPartBody>
        <w:p w:rsidR="00000000" w:rsidRDefault="00CC7843">
          <w:pPr>
            <w:pStyle w:val="49DA7BEDA22BB24DBE4AAF26AF27485B"/>
          </w:pPr>
          <w:r w:rsidRPr="00973885">
            <w:t>Date Posted</w:t>
          </w:r>
        </w:p>
      </w:docPartBody>
    </w:docPart>
    <w:docPart>
      <w:docPartPr>
        <w:name w:val="316BCF54032E06449865AE2E05171EA2"/>
        <w:category>
          <w:name w:val="General"/>
          <w:gallery w:val="placeholder"/>
        </w:category>
        <w:types>
          <w:type w:val="bbPlcHdr"/>
        </w:types>
        <w:behaviors>
          <w:behavior w:val="content"/>
        </w:behaviors>
        <w:guid w:val="{4574912E-CD7C-C440-B1F4-A20B60103103}"/>
      </w:docPartPr>
      <w:docPartBody>
        <w:p w:rsidR="00000000" w:rsidRDefault="00CC7843">
          <w:pPr>
            <w:pStyle w:val="316BCF54032E06449865AE2E05171EA2"/>
          </w:pPr>
          <w:r w:rsidRPr="00973885">
            <w:t>Will Train Applicant(s)</w:t>
          </w:r>
        </w:p>
      </w:docPartBody>
    </w:docPart>
    <w:docPart>
      <w:docPartPr>
        <w:name w:val="07C668A57BE86944A9C57C4DCD33969E"/>
        <w:category>
          <w:name w:val="General"/>
          <w:gallery w:val="placeholder"/>
        </w:category>
        <w:types>
          <w:type w:val="bbPlcHdr"/>
        </w:types>
        <w:behaviors>
          <w:behavior w:val="content"/>
        </w:behaviors>
        <w:guid w:val="{22CF3905-5973-534E-9E3B-0EE4C46E4AAD}"/>
      </w:docPartPr>
      <w:docPartBody>
        <w:p w:rsidR="00000000" w:rsidRDefault="00CC7843">
          <w:pPr>
            <w:pStyle w:val="07C668A57BE86944A9C57C4DCD33969E"/>
          </w:pPr>
          <w:r w:rsidRPr="00973885">
            <w:t>Posting Expires</w:t>
          </w:r>
        </w:p>
      </w:docPartBody>
    </w:docPart>
    <w:docPart>
      <w:docPartPr>
        <w:name w:val="80F53F4439718D40B31968E44AA472D8"/>
        <w:category>
          <w:name w:val="General"/>
          <w:gallery w:val="placeholder"/>
        </w:category>
        <w:types>
          <w:type w:val="bbPlcHdr"/>
        </w:types>
        <w:behaviors>
          <w:behavior w:val="content"/>
        </w:behaviors>
        <w:guid w:val="{71E5E15B-5958-3E4E-A08B-E6DF017B8FB7}"/>
      </w:docPartPr>
      <w:docPartBody>
        <w:p w:rsidR="00000000" w:rsidRDefault="00CC7843">
          <w:pPr>
            <w:pStyle w:val="80F53F4439718D40B31968E44AA472D8"/>
          </w:pPr>
          <w:r w:rsidRPr="00973885">
            <w:t>Job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43"/>
    <w:rsid w:val="00CC7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54846BE37C62468D51585AE3EE8A26">
    <w:name w:val="4E54846BE37C62468D51585AE3EE8A26"/>
  </w:style>
  <w:style w:type="paragraph" w:customStyle="1" w:styleId="D7E4101785BA7140A11DBBA70C2D0020">
    <w:name w:val="D7E4101785BA7140A11DBBA70C2D0020"/>
  </w:style>
  <w:style w:type="paragraph" w:customStyle="1" w:styleId="A91A9290A0F42248B5D31661793AEA2C">
    <w:name w:val="A91A9290A0F42248B5D31661793AEA2C"/>
  </w:style>
  <w:style w:type="paragraph" w:customStyle="1" w:styleId="F5C9518EABBE3D48926F937B03E6C8D5">
    <w:name w:val="F5C9518EABBE3D48926F937B03E6C8D5"/>
  </w:style>
  <w:style w:type="paragraph" w:customStyle="1" w:styleId="AFE90BED5B6C5642A70E0A175C990EDD">
    <w:name w:val="AFE90BED5B6C5642A70E0A175C990EDD"/>
  </w:style>
  <w:style w:type="paragraph" w:customStyle="1" w:styleId="4A8D3C534827954C87778AE82762443C">
    <w:name w:val="4A8D3C534827954C87778AE82762443C"/>
  </w:style>
  <w:style w:type="paragraph" w:customStyle="1" w:styleId="48D56F477CF5DA4AAA0D5BD93D4FAA6C">
    <w:name w:val="48D56F477CF5DA4AAA0D5BD93D4FAA6C"/>
  </w:style>
  <w:style w:type="paragraph" w:customStyle="1" w:styleId="1AF14EDB8B1E714F8F050F25F2A4C318">
    <w:name w:val="1AF14EDB8B1E714F8F050F25F2A4C318"/>
  </w:style>
  <w:style w:type="paragraph" w:customStyle="1" w:styleId="F69820E5C9FA4E4984A4561FDD713D33">
    <w:name w:val="F69820E5C9FA4E4984A4561FDD713D33"/>
  </w:style>
  <w:style w:type="paragraph" w:customStyle="1" w:styleId="7B9A9CE20A99D24E9BFA610FF811C6D7">
    <w:name w:val="7B9A9CE20A99D24E9BFA610FF811C6D7"/>
  </w:style>
  <w:style w:type="paragraph" w:customStyle="1" w:styleId="681F19C3D025F04797F7ACDA633FF14E">
    <w:name w:val="681F19C3D025F04797F7ACDA633FF14E"/>
  </w:style>
  <w:style w:type="paragraph" w:customStyle="1" w:styleId="7EB0D237F76A5C499D54A801598CE1F0">
    <w:name w:val="7EB0D237F76A5C499D54A801598CE1F0"/>
  </w:style>
  <w:style w:type="paragraph" w:customStyle="1" w:styleId="3E1E65D2AC33DA49B0AE926B0FCD5890">
    <w:name w:val="3E1E65D2AC33DA49B0AE926B0FCD5890"/>
  </w:style>
  <w:style w:type="paragraph" w:customStyle="1" w:styleId="D149C7333F94B14A91810684A285D7AB">
    <w:name w:val="D149C7333F94B14A91810684A285D7AB"/>
  </w:style>
  <w:style w:type="paragraph" w:customStyle="1" w:styleId="867FD93FBF48C7478B0041F51B84775A">
    <w:name w:val="867FD93FBF48C7478B0041F51B84775A"/>
  </w:style>
  <w:style w:type="paragraph" w:customStyle="1" w:styleId="34219CD8C180DE4882A50CC4EBD61738">
    <w:name w:val="34219CD8C180DE4882A50CC4EBD61738"/>
  </w:style>
  <w:style w:type="paragraph" w:customStyle="1" w:styleId="D78C0DF324FE9041A732E6C6196E717C">
    <w:name w:val="D78C0DF324FE9041A732E6C6196E717C"/>
  </w:style>
  <w:style w:type="paragraph" w:customStyle="1" w:styleId="9D6EAB4A85D28145B2DA6B81ECD7890F">
    <w:name w:val="9D6EAB4A85D28145B2DA6B81ECD7890F"/>
  </w:style>
  <w:style w:type="paragraph" w:customStyle="1" w:styleId="49DA7BEDA22BB24DBE4AAF26AF27485B">
    <w:name w:val="49DA7BEDA22BB24DBE4AAF26AF27485B"/>
  </w:style>
  <w:style w:type="paragraph" w:customStyle="1" w:styleId="4D8406A7DE68AA479632CDCB3C976624">
    <w:name w:val="4D8406A7DE68AA479632CDCB3C976624"/>
  </w:style>
  <w:style w:type="paragraph" w:customStyle="1" w:styleId="316BCF54032E06449865AE2E05171EA2">
    <w:name w:val="316BCF54032E06449865AE2E05171EA2"/>
  </w:style>
  <w:style w:type="paragraph" w:customStyle="1" w:styleId="EC978E00B878104D89AC26B5CA2E5890">
    <w:name w:val="EC978E00B878104D89AC26B5CA2E5890"/>
  </w:style>
  <w:style w:type="paragraph" w:customStyle="1" w:styleId="07C668A57BE86944A9C57C4DCD33969E">
    <w:name w:val="07C668A57BE86944A9C57C4DCD33969E"/>
  </w:style>
  <w:style w:type="paragraph" w:customStyle="1" w:styleId="E70412CCFE339F47BC08E71E3FD11DF1">
    <w:name w:val="E70412CCFE339F47BC08E71E3FD11DF1"/>
  </w:style>
  <w:style w:type="paragraph" w:customStyle="1" w:styleId="8F7D7C0BB5E6C049B6C1C289B6E30192">
    <w:name w:val="8F7D7C0BB5E6C049B6C1C289B6E30192"/>
  </w:style>
  <w:style w:type="paragraph" w:customStyle="1" w:styleId="5DFFB08A24879342BA36293EA7CDC479">
    <w:name w:val="5DFFB08A24879342BA36293EA7CDC479"/>
  </w:style>
  <w:style w:type="paragraph" w:customStyle="1" w:styleId="660885CED500CA4B9BB44920A1F0D15F">
    <w:name w:val="660885CED500CA4B9BB44920A1F0D15F"/>
  </w:style>
  <w:style w:type="paragraph" w:customStyle="1" w:styleId="E1A03C03044908408C9920B2CF4A4E2F">
    <w:name w:val="E1A03C03044908408C9920B2CF4A4E2F"/>
  </w:style>
  <w:style w:type="paragraph" w:customStyle="1" w:styleId="FBE83E5C7AA058468B23567D10B187C5">
    <w:name w:val="FBE83E5C7AA058468B23567D10B187C5"/>
  </w:style>
  <w:style w:type="paragraph" w:customStyle="1" w:styleId="D750432531D6DC4791024ED3CE81865A">
    <w:name w:val="D750432531D6DC4791024ED3CE81865A"/>
  </w:style>
  <w:style w:type="paragraph" w:customStyle="1" w:styleId="FE395339AE69594BAC5603C2A46242F6">
    <w:name w:val="FE395339AE69594BAC5603C2A46242F6"/>
  </w:style>
  <w:style w:type="paragraph" w:customStyle="1" w:styleId="9F83FC8B54101C4094FB821F5F1ED81A">
    <w:name w:val="9F83FC8B54101C4094FB821F5F1ED81A"/>
  </w:style>
  <w:style w:type="paragraph" w:customStyle="1" w:styleId="4BA33C4E2DEF5E4DBC4CE8D2770BB74F">
    <w:name w:val="4BA33C4E2DEF5E4DBC4CE8D2770BB74F"/>
  </w:style>
  <w:style w:type="paragraph" w:customStyle="1" w:styleId="B1D314F64F790A4A8BB106D841236449">
    <w:name w:val="B1D314F64F790A4A8BB106D841236449"/>
  </w:style>
  <w:style w:type="paragraph" w:customStyle="1" w:styleId="D450C8E86D12BD47865DF195E04DDDB6">
    <w:name w:val="D450C8E86D12BD47865DF195E04DDDB6"/>
  </w:style>
  <w:style w:type="paragraph" w:customStyle="1" w:styleId="E2D16C39B0527D48946ACBEDB6827F07">
    <w:name w:val="E2D16C39B0527D48946ACBEDB6827F07"/>
  </w:style>
  <w:style w:type="paragraph" w:customStyle="1" w:styleId="63C392CCD197A84C86AD408D53131BDF">
    <w:name w:val="63C392CCD197A84C86AD408D53131BDF"/>
  </w:style>
  <w:style w:type="paragraph" w:customStyle="1" w:styleId="EDDD545C88D119489CCD522760498460">
    <w:name w:val="EDDD545C88D119489CCD522760498460"/>
  </w:style>
  <w:style w:type="paragraph" w:customStyle="1" w:styleId="1F813E5D20BD1D4C8B5B83D087E81DF8">
    <w:name w:val="1F813E5D20BD1D4C8B5B83D087E81DF8"/>
  </w:style>
  <w:style w:type="paragraph" w:customStyle="1" w:styleId="6EF24BD18796B346B3E5B02B0F8E5BDB">
    <w:name w:val="6EF24BD18796B346B3E5B02B0F8E5BDB"/>
  </w:style>
  <w:style w:type="paragraph" w:customStyle="1" w:styleId="80F53F4439718D40B31968E44AA472D8">
    <w:name w:val="80F53F4439718D40B31968E44AA472D8"/>
  </w:style>
  <w:style w:type="paragraph" w:customStyle="1" w:styleId="003088A6C1482541A3D67876B869BA10">
    <w:name w:val="003088A6C1482541A3D67876B869BA10"/>
  </w:style>
  <w:style w:type="paragraph" w:customStyle="1" w:styleId="36C743DB4F8B6A42A1CD07387977AEA4">
    <w:name w:val="36C743DB4F8B6A42A1CD07387977AEA4"/>
  </w:style>
  <w:style w:type="paragraph" w:customStyle="1" w:styleId="3A62CC8D2A39514386A82506AD1177FC">
    <w:name w:val="3A62CC8D2A39514386A82506AD1177FC"/>
  </w:style>
  <w:style w:type="paragraph" w:customStyle="1" w:styleId="91B570FA8C4F2C4BA2685DE5A8FA6CE8">
    <w:name w:val="91B570FA8C4F2C4BA2685DE5A8FA6CE8"/>
  </w:style>
  <w:style w:type="paragraph" w:customStyle="1" w:styleId="ACB7875899E8B541A3195E0FD4E99E16">
    <w:name w:val="ACB7875899E8B541A3195E0FD4E99E16"/>
  </w:style>
  <w:style w:type="paragraph" w:customStyle="1" w:styleId="88333B76AF506B409CD19FA0542252F3">
    <w:name w:val="88333B76AF506B409CD19FA0542252F3"/>
  </w:style>
  <w:style w:type="paragraph" w:customStyle="1" w:styleId="8E322C0D6EBC744BB49D6695CD01FDA1">
    <w:name w:val="8E322C0D6EBC744BB49D6695CD01FDA1"/>
  </w:style>
  <w:style w:type="paragraph" w:customStyle="1" w:styleId="34E1D658683EBE4C8E0EF4CF56B628F4">
    <w:name w:val="34E1D658683EBE4C8E0EF4CF56B628F4"/>
  </w:style>
  <w:style w:type="paragraph" w:customStyle="1" w:styleId="0454FFDF85DAD741AEE2C262E72B80E1">
    <w:name w:val="0454FFDF85DAD741AEE2C262E72B80E1"/>
  </w:style>
  <w:style w:type="paragraph" w:customStyle="1" w:styleId="D15C9675F80842479492AD41D0DAC589">
    <w:name w:val="D15C9675F80842479492AD41D0DAC589"/>
  </w:style>
  <w:style w:type="paragraph" w:customStyle="1" w:styleId="775D5B53B92CFA419AB0990F17090723">
    <w:name w:val="775D5B53B92CFA419AB0990F17090723"/>
  </w:style>
  <w:style w:type="paragraph" w:customStyle="1" w:styleId="01A204C4BA299D4FA843D8E62C2A99C0">
    <w:name w:val="01A204C4BA299D4FA843D8E62C2A99C0"/>
  </w:style>
  <w:style w:type="paragraph" w:customStyle="1" w:styleId="5740B5439A57C14EADC1D9E55860F179">
    <w:name w:val="5740B5439A57C14EADC1D9E55860F179"/>
  </w:style>
  <w:style w:type="paragraph" w:customStyle="1" w:styleId="E3F816E771306341BB7510E1D1C101BC">
    <w:name w:val="E3F816E771306341BB7510E1D1C101BC"/>
  </w:style>
  <w:style w:type="paragraph" w:customStyle="1" w:styleId="D37208A2864F554CB8E732B44EB38BA4">
    <w:name w:val="D37208A2864F554CB8E732B44EB38BA4"/>
  </w:style>
  <w:style w:type="paragraph" w:customStyle="1" w:styleId="88670920A893614B9562E8F2F6A486A3">
    <w:name w:val="88670920A893614B9562E8F2F6A486A3"/>
  </w:style>
  <w:style w:type="paragraph" w:customStyle="1" w:styleId="5FEF14D82805184E94F942A2468C0CF6">
    <w:name w:val="5FEF14D82805184E94F942A2468C0CF6"/>
  </w:style>
  <w:style w:type="paragraph" w:customStyle="1" w:styleId="1DB84D568550BF4583800BA763C576FE">
    <w:name w:val="1DB84D568550BF4583800BA763C576FE"/>
  </w:style>
  <w:style w:type="paragraph" w:customStyle="1" w:styleId="10BF948042AF8E47BC2272CFC3F1B253">
    <w:name w:val="10BF948042AF8E47BC2272CFC3F1B253"/>
  </w:style>
  <w:style w:type="paragraph" w:customStyle="1" w:styleId="898572514D3492478646E80737C6B0CC">
    <w:name w:val="898572514D3492478646E80737C6B0CC"/>
  </w:style>
  <w:style w:type="paragraph" w:customStyle="1" w:styleId="C9902B99CBD38348A6621396F928AD81">
    <w:name w:val="C9902B99CBD38348A6621396F928AD81"/>
  </w:style>
  <w:style w:type="paragraph" w:customStyle="1" w:styleId="FF5EECD243222443B82CD33981103E0D">
    <w:name w:val="FF5EECD243222443B82CD33981103E0D"/>
  </w:style>
  <w:style w:type="paragraph" w:customStyle="1" w:styleId="8E0B24F2773EB14483468BF48ABCFC6F">
    <w:name w:val="8E0B24F2773EB14483468BF48ABCFC6F"/>
  </w:style>
  <w:style w:type="paragraph" w:customStyle="1" w:styleId="0CCCE1917EB00D49A60328FA5F1FAF70">
    <w:name w:val="0CCCE1917EB00D49A60328FA5F1FAF70"/>
  </w:style>
  <w:style w:type="paragraph" w:customStyle="1" w:styleId="A58AB1B6BACE74458FF2BFF4A68364C5">
    <w:name w:val="A58AB1B6BACE74458FF2BFF4A68364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29</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Murrells</dc:creator>
  <cp:keywords/>
  <dc:description/>
  <cp:lastModifiedBy>Jo Murrells</cp:lastModifiedBy>
  <cp:revision>1</cp:revision>
  <dcterms:created xsi:type="dcterms:W3CDTF">2022-04-29T15:17:00Z</dcterms:created>
  <dcterms:modified xsi:type="dcterms:W3CDTF">2022-05-04T20:14:00Z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