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305C" w:rsidP="00A42530" w:rsidRDefault="0014305C" w14:paraId="37C0B9F7" w14:textId="77777777">
      <w:pPr>
        <w:pStyle w:val="Heading1"/>
      </w:pPr>
      <w:r>
        <w:t>Job Description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390"/>
        <w:gridCol w:w="4626"/>
      </w:tblGrid>
      <w:tr w:rsidRPr="00ED6588" w:rsidR="00336AD6" w:rsidTr="490A7736" w14:paraId="796177CB" w14:textId="77777777">
        <w:tc>
          <w:tcPr>
            <w:tcW w:w="9016" w:type="dxa"/>
            <w:gridSpan w:val="2"/>
            <w:shd w:val="clear" w:color="auto" w:fill="FFFFFF" w:themeFill="background1"/>
            <w:tcMar/>
          </w:tcPr>
          <w:p w:rsidRPr="00FD01D4" w:rsidR="00336AD6" w:rsidP="00A42530" w:rsidRDefault="00336AD6" w14:paraId="77AB156A" w14:textId="24D10B92">
            <w:r w:rsidRPr="1F4B6BBD">
              <w:rPr>
                <w:b/>
                <w:bCs/>
              </w:rPr>
              <w:t>Job title:</w:t>
            </w:r>
            <w:r w:rsidR="00E83AE9">
              <w:rPr>
                <w:b/>
                <w:bCs/>
                <w:i/>
                <w:iCs/>
              </w:rPr>
              <w:t xml:space="preserve"> </w:t>
            </w:r>
            <w:r w:rsidRPr="00E83AE9" w:rsidR="00E83AE9">
              <w:t>Marine</w:t>
            </w:r>
            <w:r w:rsidRPr="00E83AE9" w:rsidR="00FD01D4">
              <w:t xml:space="preserve"> Engineer</w:t>
            </w:r>
          </w:p>
        </w:tc>
      </w:tr>
      <w:tr w:rsidRPr="00ED6588" w:rsidR="00336AD6" w:rsidTr="490A7736" w14:paraId="6E9A0DC8" w14:textId="77777777">
        <w:tc>
          <w:tcPr>
            <w:tcW w:w="9016" w:type="dxa"/>
            <w:gridSpan w:val="2"/>
            <w:shd w:val="clear" w:color="auto" w:fill="FFFFFF" w:themeFill="background1"/>
            <w:tcMar/>
          </w:tcPr>
          <w:p w:rsidRPr="00A42530" w:rsidR="00336AD6" w:rsidP="00A42530" w:rsidRDefault="00336AD6" w14:paraId="2B3DA35A" w14:textId="77777777">
            <w:pPr>
              <w:rPr>
                <w:b/>
                <w:bCs/>
                <w:i/>
              </w:rPr>
            </w:pPr>
            <w:r w:rsidRPr="00A42530">
              <w:rPr>
                <w:b/>
                <w:bCs/>
              </w:rPr>
              <w:t xml:space="preserve">Main purpose of job: </w:t>
            </w:r>
          </w:p>
          <w:p w:rsidRPr="00946503" w:rsidR="00336AD6" w:rsidP="1F4B6BBD" w:rsidRDefault="00E83AE9" w14:paraId="76B0903B" w14:textId="1BEE3842">
            <w:r>
              <w:t xml:space="preserve">Providing a tailored, reliable service to keep commercial marine engines running to optimal performance. </w:t>
            </w:r>
          </w:p>
        </w:tc>
      </w:tr>
      <w:tr w:rsidRPr="00ED6588" w:rsidR="00336AD6" w:rsidTr="490A7736" w14:paraId="2837F77C" w14:textId="77777777">
        <w:tc>
          <w:tcPr>
            <w:tcW w:w="4390" w:type="dxa"/>
            <w:shd w:val="clear" w:color="auto" w:fill="auto"/>
            <w:tcMar/>
          </w:tcPr>
          <w:p w:rsidRPr="00FD01D4" w:rsidR="00336AD6" w:rsidP="00A42530" w:rsidRDefault="00336AD6" w14:paraId="270FB6A8" w14:textId="125D2FF0">
            <w:pPr>
              <w:rPr>
                <w:iCs/>
              </w:rPr>
            </w:pPr>
            <w:r w:rsidRPr="00A42530">
              <w:rPr>
                <w:b/>
                <w:bCs/>
              </w:rPr>
              <w:t>Department:</w:t>
            </w:r>
            <w:r w:rsidRPr="00A42530">
              <w:rPr>
                <w:b/>
                <w:bCs/>
                <w:i/>
              </w:rPr>
              <w:t xml:space="preserve"> </w:t>
            </w:r>
            <w:r w:rsidR="00E83AE9">
              <w:rPr>
                <w:iCs/>
              </w:rPr>
              <w:t>Cardiff Diesel Services</w:t>
            </w:r>
          </w:p>
        </w:tc>
        <w:tc>
          <w:tcPr>
            <w:tcW w:w="4626" w:type="dxa"/>
            <w:tcMar/>
          </w:tcPr>
          <w:p w:rsidRPr="00A42530" w:rsidR="00336AD6" w:rsidP="00A42530" w:rsidRDefault="00336AD6" w14:paraId="20DF0E65" w14:textId="6A7A93EE">
            <w:pPr>
              <w:rPr>
                <w:b/>
                <w:bCs/>
              </w:rPr>
            </w:pPr>
            <w:r w:rsidRPr="00A42530">
              <w:rPr>
                <w:b/>
                <w:bCs/>
              </w:rPr>
              <w:t>Location/Branch:</w:t>
            </w:r>
            <w:r w:rsidR="00C67F90">
              <w:rPr>
                <w:b/>
                <w:bCs/>
              </w:rPr>
              <w:t xml:space="preserve"> </w:t>
            </w:r>
            <w:r w:rsidRPr="00C67F90" w:rsidR="00C67F90">
              <w:t>Cardiff Marine Village</w:t>
            </w:r>
          </w:p>
        </w:tc>
      </w:tr>
      <w:tr w:rsidRPr="00ED6588" w:rsidR="00336AD6" w:rsidTr="490A7736" w14:paraId="6D3ABF0E" w14:textId="77777777">
        <w:tc>
          <w:tcPr>
            <w:tcW w:w="4390" w:type="dxa"/>
            <w:shd w:val="clear" w:color="auto" w:fill="auto"/>
            <w:tcMar/>
          </w:tcPr>
          <w:p w:rsidRPr="00C67F90" w:rsidR="00336AD6" w:rsidP="490A7736" w:rsidRDefault="00336AD6" w14:paraId="061E0BC5" w14:noSpellErr="1" w14:textId="67E32145">
            <w:pPr>
              <w:rPr>
                <w:highlight w:val="yellow"/>
              </w:rPr>
            </w:pPr>
          </w:p>
        </w:tc>
        <w:tc>
          <w:tcPr>
            <w:tcW w:w="4626" w:type="dxa"/>
            <w:tcMar/>
          </w:tcPr>
          <w:p w:rsidRPr="00A42530" w:rsidR="00336AD6" w:rsidP="00A42530" w:rsidRDefault="00336AD6" w14:paraId="49B62F20" w14:textId="143958DB">
            <w:pPr>
              <w:rPr>
                <w:b/>
                <w:bCs/>
                <w:i/>
              </w:rPr>
            </w:pPr>
            <w:r w:rsidRPr="00A42530">
              <w:rPr>
                <w:b/>
                <w:bCs/>
              </w:rPr>
              <w:t>Position is responsible for:</w:t>
            </w:r>
            <w:r w:rsidR="00745126">
              <w:rPr>
                <w:b/>
                <w:bCs/>
              </w:rPr>
              <w:t xml:space="preserve"> </w:t>
            </w:r>
            <w:r w:rsidRPr="00745126" w:rsidR="00745126">
              <w:t>N/A</w:t>
            </w:r>
          </w:p>
        </w:tc>
      </w:tr>
      <w:tr w:rsidRPr="00ED6588" w:rsidR="00336AD6" w:rsidTr="490A7736" w14:paraId="18C61F84" w14:textId="77777777">
        <w:tc>
          <w:tcPr>
            <w:tcW w:w="4390" w:type="dxa"/>
            <w:shd w:val="clear" w:color="auto" w:fill="auto"/>
            <w:tcMar/>
          </w:tcPr>
          <w:p w:rsidRPr="00A42530" w:rsidR="00336AD6" w:rsidP="00A42530" w:rsidRDefault="00336AD6" w14:paraId="01C07387" w14:textId="7A0E567E">
            <w:pPr>
              <w:rPr>
                <w:b/>
                <w:bCs/>
              </w:rPr>
            </w:pPr>
            <w:r w:rsidRPr="00A42530">
              <w:rPr>
                <w:b/>
                <w:bCs/>
              </w:rPr>
              <w:t xml:space="preserve">Length of contract: </w:t>
            </w:r>
            <w:r w:rsidRPr="00745126" w:rsidR="00745126">
              <w:t>Permanent</w:t>
            </w:r>
          </w:p>
        </w:tc>
        <w:tc>
          <w:tcPr>
            <w:tcW w:w="4626" w:type="dxa"/>
            <w:tcMar/>
          </w:tcPr>
          <w:p w:rsidRPr="00062D75" w:rsidR="00336AD6" w:rsidP="00A42530" w:rsidRDefault="00336AD6" w14:paraId="4F1CA3D6" w14:textId="78B7F673">
            <w:pPr>
              <w:rPr>
                <w:iCs/>
              </w:rPr>
            </w:pPr>
            <w:r w:rsidRPr="00A42530">
              <w:rPr>
                <w:b/>
                <w:bCs/>
              </w:rPr>
              <w:t>Salary:</w:t>
            </w:r>
            <w:r w:rsidRPr="00A42530">
              <w:rPr>
                <w:b/>
                <w:bCs/>
                <w:i/>
              </w:rPr>
              <w:t xml:space="preserve"> </w:t>
            </w:r>
            <w:r w:rsidR="00062D75">
              <w:rPr>
                <w:iCs/>
              </w:rPr>
              <w:t>Negotiable depending on experience circa £25</w:t>
            </w:r>
            <w:r w:rsidR="00EB6486">
              <w:rPr>
                <w:iCs/>
              </w:rPr>
              <w:t>-£3</w:t>
            </w:r>
            <w:r w:rsidR="00E83AE9">
              <w:rPr>
                <w:iCs/>
              </w:rPr>
              <w:t>5</w:t>
            </w:r>
            <w:r w:rsidR="00EB6486">
              <w:rPr>
                <w:iCs/>
              </w:rPr>
              <w:t>,000</w:t>
            </w:r>
          </w:p>
        </w:tc>
      </w:tr>
      <w:tr w:rsidRPr="00ED6588" w:rsidR="00EB6486" w:rsidTr="490A7736" w14:paraId="54CE3E11" w14:textId="77777777">
        <w:tc>
          <w:tcPr>
            <w:tcW w:w="9016" w:type="dxa"/>
            <w:gridSpan w:val="2"/>
            <w:shd w:val="clear" w:color="auto" w:fill="auto"/>
            <w:tcMar/>
          </w:tcPr>
          <w:p w:rsidRPr="00A42530" w:rsidR="00EB6486" w:rsidP="00A42530" w:rsidRDefault="00EB6486" w14:paraId="511CB165" w14:textId="28CBB4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Working Pattern: </w:t>
            </w:r>
            <w:r>
              <w:t>Monday – Friday 08:30-16:30</w:t>
            </w:r>
          </w:p>
        </w:tc>
      </w:tr>
    </w:tbl>
    <w:p w:rsidRPr="00E83AE9" w:rsidR="00EC2B85" w:rsidP="00EC2B85" w:rsidRDefault="00EC2B85" w14:paraId="44F90F68" w14:textId="61E44E1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316173" w:rsidR="00336AD6" w:rsidTr="09B9EE45" w14:paraId="511774A1" w14:textId="77777777">
        <w:tc>
          <w:tcPr>
            <w:tcW w:w="9016" w:type="dxa"/>
            <w:shd w:val="clear" w:color="auto" w:fill="auto"/>
          </w:tcPr>
          <w:p w:rsidRPr="00D25B1F" w:rsidR="00336AD6" w:rsidP="00D25B1F" w:rsidRDefault="00336AD6" w14:paraId="214437A5" w14:textId="77777777">
            <w:pPr>
              <w:pStyle w:val="Heading2"/>
            </w:pPr>
            <w:r w:rsidRPr="00D25B1F">
              <w:t>Main duties</w:t>
            </w:r>
          </w:p>
        </w:tc>
      </w:tr>
      <w:tr w:rsidRPr="00316173" w:rsidR="00336AD6" w:rsidTr="09B9EE45" w14:paraId="60DC2DDA" w14:textId="77777777">
        <w:tc>
          <w:tcPr>
            <w:tcW w:w="9016" w:type="dxa"/>
          </w:tcPr>
          <w:p w:rsidR="00336AD6" w:rsidP="00A42530" w:rsidRDefault="0055730F" w14:paraId="0BE22D77" w14:textId="77777777">
            <w:r w:rsidRPr="00CF0CB0">
              <w:t xml:space="preserve">The following are the main duties </w:t>
            </w:r>
            <w:r w:rsidRPr="00CF0CB0" w:rsidR="00CF0CB0">
              <w:t>of the role:</w:t>
            </w:r>
          </w:p>
          <w:p w:rsidR="00E83AE9" w:rsidP="00E83AE9" w:rsidRDefault="00E83AE9" w14:paraId="0FC576F1" w14:textId="7777777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Planned service and maintenance work on customer generators (Multiple Brands).</w:t>
            </w:r>
          </w:p>
          <w:p w:rsidR="00E83AE9" w:rsidP="00E83AE9" w:rsidRDefault="00E83AE9" w14:paraId="2570C043" w14:textId="7777777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Mechanical and electrical fault finding and breakdown repairs.</w:t>
            </w:r>
          </w:p>
          <w:p w:rsidR="00E83AE9" w:rsidP="00E83AE9" w:rsidRDefault="00E83AE9" w14:paraId="718C9378" w14:textId="7777777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Management and delivery of preventative maintenance contracts.</w:t>
            </w:r>
          </w:p>
          <w:p w:rsidR="00E83AE9" w:rsidP="00E83AE9" w:rsidRDefault="00E83AE9" w14:paraId="39024739" w14:textId="7777777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Carrying out site surveys as required.</w:t>
            </w:r>
          </w:p>
          <w:p w:rsidR="00E83AE9" w:rsidP="00E83AE9" w:rsidRDefault="00E83AE9" w14:paraId="27732D73" w14:textId="7777777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Servicing of marine and industrial diesel engines.</w:t>
            </w:r>
          </w:p>
          <w:p w:rsidR="00E83AE9" w:rsidP="00E83AE9" w:rsidRDefault="00E83AE9" w14:paraId="08A36328" w14:textId="7777777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en-GB"/>
              </w:rPr>
            </w:pPr>
            <w:proofErr w:type="gramStart"/>
            <w:r>
              <w:rPr>
                <w:rFonts w:eastAsia="Times New Roman"/>
                <w:color w:val="000000"/>
                <w:lang w:eastAsia="en-GB"/>
              </w:rPr>
              <w:t>Engine</w:t>
            </w:r>
            <w:proofErr w:type="gramEnd"/>
            <w:r>
              <w:rPr>
                <w:rFonts w:eastAsia="Times New Roman"/>
                <w:color w:val="000000"/>
                <w:lang w:eastAsia="en-GB"/>
              </w:rPr>
              <w:t xml:space="preserve"> rebuild and replacement on site.</w:t>
            </w:r>
          </w:p>
          <w:p w:rsidR="00E83AE9" w:rsidP="00E83AE9" w:rsidRDefault="00E83AE9" w14:paraId="7F1FA8DB" w14:textId="7777777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Assisting customers from quotation through to work completion.</w:t>
            </w:r>
          </w:p>
          <w:p w:rsidR="00E83AE9" w:rsidP="00E83AE9" w:rsidRDefault="00E83AE9" w14:paraId="7C9DC3A7" w14:textId="7777777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Being part of an ‘On Call’ </w:t>
            </w:r>
            <w:proofErr w:type="spellStart"/>
            <w:r>
              <w:rPr>
                <w:rFonts w:eastAsia="Times New Roman"/>
                <w:color w:val="000000"/>
                <w:lang w:eastAsia="en-GB"/>
              </w:rPr>
              <w:t>rota</w:t>
            </w:r>
            <w:proofErr w:type="spellEnd"/>
            <w:r>
              <w:rPr>
                <w:rFonts w:eastAsia="Times New Roman"/>
                <w:color w:val="000000"/>
                <w:lang w:eastAsia="en-GB"/>
              </w:rPr>
              <w:t xml:space="preserve"> for emergency call outs (currently 1 week in 4).</w:t>
            </w:r>
          </w:p>
          <w:p w:rsidRPr="00A42530" w:rsidR="00EB1EBF" w:rsidP="00A42530" w:rsidRDefault="00EB1EBF" w14:paraId="7EF6F40F" w14:textId="77777777">
            <w:pPr>
              <w:rPr>
                <w:u w:val="single"/>
              </w:rPr>
            </w:pPr>
            <w:r w:rsidRPr="00A42530">
              <w:rPr>
                <w:u w:val="single"/>
              </w:rPr>
              <w:t>Other</w:t>
            </w:r>
          </w:p>
          <w:p w:rsidR="00944B36" w:rsidP="00E83AE9" w:rsidRDefault="00944B36" w14:paraId="62FDEEBD" w14:textId="77777777">
            <w:pPr>
              <w:pStyle w:val="ListParagraph"/>
              <w:numPr>
                <w:ilvl w:val="0"/>
                <w:numId w:val="12"/>
              </w:numPr>
            </w:pPr>
            <w:r>
              <w:t xml:space="preserve">Knowledge sharing and upskilling other team members </w:t>
            </w:r>
          </w:p>
          <w:p w:rsidR="009A1350" w:rsidP="00E83AE9" w:rsidRDefault="009A1350" w14:paraId="42BCBC46" w14:textId="77777777">
            <w:pPr>
              <w:pStyle w:val="ListParagraph"/>
              <w:numPr>
                <w:ilvl w:val="0"/>
                <w:numId w:val="12"/>
              </w:numPr>
            </w:pPr>
            <w:r>
              <w:t>Training as required by the role</w:t>
            </w:r>
          </w:p>
          <w:p w:rsidR="00996AFC" w:rsidP="00E83AE9" w:rsidRDefault="00996AFC" w14:paraId="5D8FADAF" w14:textId="77777777">
            <w:pPr>
              <w:pStyle w:val="ListParagraph"/>
              <w:numPr>
                <w:ilvl w:val="0"/>
                <w:numId w:val="12"/>
              </w:numPr>
            </w:pPr>
            <w:r>
              <w:t xml:space="preserve">Other tasks </w:t>
            </w:r>
            <w:r w:rsidR="00B603A1">
              <w:t>reasonably within the scope of the role</w:t>
            </w:r>
          </w:p>
          <w:p w:rsidRPr="00996AFC" w:rsidR="00882A97" w:rsidP="00A42530" w:rsidRDefault="00B603A1" w14:paraId="6C06EDC2" w14:textId="77777777">
            <w:r>
              <w:t xml:space="preserve">This job description may be reviewed from time to time and additional tasks assigned to it. </w:t>
            </w:r>
          </w:p>
        </w:tc>
      </w:tr>
    </w:tbl>
    <w:p w:rsidR="00201692" w:rsidP="00A42530" w:rsidRDefault="00201692" w14:paraId="79D7E021" w14:textId="77777777">
      <w:pPr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br w:type="page"/>
      </w:r>
    </w:p>
    <w:p w:rsidR="00201692" w:rsidP="0086633A" w:rsidRDefault="00201692" w14:paraId="69BE4D51" w14:textId="77777777">
      <w:pPr>
        <w:pStyle w:val="Heading1"/>
      </w:pPr>
      <w:r w:rsidRPr="0014305C"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7"/>
        <w:gridCol w:w="1119"/>
        <w:gridCol w:w="1194"/>
      </w:tblGrid>
      <w:tr w:rsidR="00B936C8" w:rsidTr="09B9EE45" w14:paraId="5629111F" w14:textId="77777777">
        <w:tc>
          <w:tcPr>
            <w:tcW w:w="7037" w:type="dxa"/>
          </w:tcPr>
          <w:p w:rsidRPr="005D702E" w:rsidR="00B936C8" w:rsidP="005D702E" w:rsidRDefault="00B936C8" w14:paraId="44A91C07" w14:textId="77777777">
            <w:pPr>
              <w:rPr>
                <w:b/>
                <w:bCs/>
              </w:rPr>
            </w:pPr>
            <w:r w:rsidRPr="005D702E">
              <w:rPr>
                <w:b/>
                <w:bCs/>
              </w:rPr>
              <w:t xml:space="preserve">Qualifications </w:t>
            </w:r>
          </w:p>
        </w:tc>
        <w:tc>
          <w:tcPr>
            <w:tcW w:w="1119" w:type="dxa"/>
          </w:tcPr>
          <w:p w:rsidRPr="005D702E" w:rsidR="00B936C8" w:rsidP="005D702E" w:rsidRDefault="00B936C8" w14:paraId="26A51F32" w14:textId="77777777">
            <w:pPr>
              <w:rPr>
                <w:b/>
                <w:bCs/>
              </w:rPr>
            </w:pPr>
            <w:r w:rsidRPr="005D702E">
              <w:rPr>
                <w:b/>
                <w:bCs/>
              </w:rPr>
              <w:t>Essential</w:t>
            </w:r>
          </w:p>
        </w:tc>
        <w:tc>
          <w:tcPr>
            <w:tcW w:w="1194" w:type="dxa"/>
          </w:tcPr>
          <w:p w:rsidRPr="005D702E" w:rsidR="00B936C8" w:rsidP="005D702E" w:rsidRDefault="00B936C8" w14:paraId="27AA9529" w14:textId="77777777">
            <w:pPr>
              <w:rPr>
                <w:b/>
                <w:bCs/>
              </w:rPr>
            </w:pPr>
            <w:r w:rsidRPr="005D702E">
              <w:rPr>
                <w:b/>
                <w:bCs/>
              </w:rPr>
              <w:t>Desirable</w:t>
            </w:r>
          </w:p>
        </w:tc>
      </w:tr>
      <w:tr w:rsidR="00B936C8" w:rsidTr="09B9EE45" w14:paraId="6CA7D9BA" w14:textId="77777777">
        <w:tc>
          <w:tcPr>
            <w:tcW w:w="7037" w:type="dxa"/>
          </w:tcPr>
          <w:p w:rsidRPr="00397C96" w:rsidR="00B936C8" w:rsidP="005D702E" w:rsidRDefault="00EB6486" w14:paraId="0082BA31" w14:textId="66A9C567">
            <w:pPr>
              <w:rPr>
                <w:bCs/>
              </w:rPr>
            </w:pPr>
            <w:r w:rsidRPr="00EB6486">
              <w:rPr>
                <w:bCs/>
              </w:rPr>
              <w:t>Formal qualifications in the field</w:t>
            </w:r>
          </w:p>
        </w:tc>
        <w:tc>
          <w:tcPr>
            <w:tcW w:w="1119" w:type="dxa"/>
          </w:tcPr>
          <w:p w:rsidRPr="00047CDB" w:rsidR="00B936C8" w:rsidP="005D702E" w:rsidRDefault="00B936C8" w14:paraId="322D9ACE" w14:textId="77777777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:rsidRPr="00047CDB" w:rsidR="00B936C8" w:rsidP="005D702E" w:rsidRDefault="00C92C0B" w14:paraId="1A98A2BD" w14:textId="2A0E627F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B936C8" w:rsidTr="09B9EE45" w14:paraId="2D24F0EE" w14:textId="77777777">
        <w:tc>
          <w:tcPr>
            <w:tcW w:w="7037" w:type="dxa"/>
          </w:tcPr>
          <w:p w:rsidR="00B936C8" w:rsidP="005D702E" w:rsidRDefault="00B936C8" w14:paraId="7E58AB71" w14:textId="77777777"/>
        </w:tc>
        <w:tc>
          <w:tcPr>
            <w:tcW w:w="1119" w:type="dxa"/>
          </w:tcPr>
          <w:p w:rsidRPr="00047CDB" w:rsidR="00B936C8" w:rsidP="005D702E" w:rsidRDefault="00B936C8" w14:paraId="2AB601D1" w14:textId="77777777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:rsidRPr="00047CDB" w:rsidR="00B936C8" w:rsidP="005D702E" w:rsidRDefault="00B936C8" w14:paraId="23707AD5" w14:textId="77777777">
            <w:pPr>
              <w:rPr>
                <w:b/>
                <w:bCs/>
              </w:rPr>
            </w:pPr>
          </w:p>
        </w:tc>
      </w:tr>
      <w:tr w:rsidR="00B936C8" w:rsidTr="09B9EE45" w14:paraId="6FEBA5AC" w14:textId="77777777">
        <w:tc>
          <w:tcPr>
            <w:tcW w:w="7037" w:type="dxa"/>
          </w:tcPr>
          <w:p w:rsidRPr="005D702E" w:rsidR="00B936C8" w:rsidP="005D702E" w:rsidRDefault="00B936C8" w14:paraId="7D3BB319" w14:textId="77777777">
            <w:pPr>
              <w:rPr>
                <w:b/>
                <w:bCs/>
              </w:rPr>
            </w:pPr>
            <w:r w:rsidRPr="005D702E">
              <w:rPr>
                <w:b/>
                <w:bCs/>
              </w:rPr>
              <w:t>Knowledge</w:t>
            </w:r>
          </w:p>
        </w:tc>
        <w:tc>
          <w:tcPr>
            <w:tcW w:w="1119" w:type="dxa"/>
          </w:tcPr>
          <w:p w:rsidRPr="00047CDB" w:rsidR="00B936C8" w:rsidP="005D702E" w:rsidRDefault="00B936C8" w14:paraId="7652C1B6" w14:textId="77777777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:rsidRPr="00047CDB" w:rsidR="00B936C8" w:rsidP="005D702E" w:rsidRDefault="00B936C8" w14:paraId="5FDE583A" w14:textId="77777777">
            <w:pPr>
              <w:rPr>
                <w:b/>
                <w:bCs/>
              </w:rPr>
            </w:pPr>
          </w:p>
        </w:tc>
      </w:tr>
      <w:tr w:rsidR="00B936C8" w:rsidTr="09B9EE45" w14:paraId="4AF91CEA" w14:textId="77777777">
        <w:tc>
          <w:tcPr>
            <w:tcW w:w="7037" w:type="dxa"/>
          </w:tcPr>
          <w:p w:rsidRPr="00AC21E5" w:rsidR="00B936C8" w:rsidP="005D702E" w:rsidRDefault="00F33FD7" w14:paraId="3E3FBA4F" w14:textId="1160A81E">
            <w:pPr>
              <w:rPr>
                <w:bCs/>
              </w:rPr>
            </w:pPr>
            <w:r>
              <w:rPr>
                <w:bCs/>
              </w:rPr>
              <w:t>K</w:t>
            </w:r>
            <w:r w:rsidRPr="00EB6486">
              <w:rPr>
                <w:bCs/>
              </w:rPr>
              <w:t>nowledge of electronics</w:t>
            </w:r>
          </w:p>
        </w:tc>
        <w:tc>
          <w:tcPr>
            <w:tcW w:w="1119" w:type="dxa"/>
          </w:tcPr>
          <w:p w:rsidRPr="00047CDB" w:rsidR="00B936C8" w:rsidP="005D702E" w:rsidRDefault="00B936C8" w14:paraId="2DDB483C" w14:textId="6A9351AD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:rsidRPr="00047CDB" w:rsidR="00B936C8" w:rsidP="005D702E" w:rsidRDefault="00E83AE9" w14:paraId="506EEFFA" w14:textId="30B1570E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B936C8" w:rsidTr="09B9EE45" w14:paraId="6027B376" w14:textId="77777777">
        <w:tc>
          <w:tcPr>
            <w:tcW w:w="7037" w:type="dxa"/>
          </w:tcPr>
          <w:p w:rsidR="00B936C8" w:rsidP="005D702E" w:rsidRDefault="00B936C8" w14:paraId="51D727B4" w14:textId="77777777"/>
        </w:tc>
        <w:tc>
          <w:tcPr>
            <w:tcW w:w="1119" w:type="dxa"/>
          </w:tcPr>
          <w:p w:rsidRPr="00047CDB" w:rsidR="00B936C8" w:rsidP="005D702E" w:rsidRDefault="00B936C8" w14:paraId="461B1768" w14:textId="77777777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:rsidRPr="00047CDB" w:rsidR="00B936C8" w:rsidP="005D702E" w:rsidRDefault="00B936C8" w14:paraId="185DC3A8" w14:textId="77777777">
            <w:pPr>
              <w:rPr>
                <w:b/>
                <w:bCs/>
              </w:rPr>
            </w:pPr>
          </w:p>
        </w:tc>
      </w:tr>
      <w:tr w:rsidR="00B936C8" w:rsidTr="09B9EE45" w14:paraId="16EBDFC7" w14:textId="77777777">
        <w:tc>
          <w:tcPr>
            <w:tcW w:w="7037" w:type="dxa"/>
          </w:tcPr>
          <w:p w:rsidRPr="005D702E" w:rsidR="00B936C8" w:rsidP="005D702E" w:rsidRDefault="00B936C8" w14:paraId="6E1C8EE1" w14:textId="77777777">
            <w:pPr>
              <w:rPr>
                <w:b/>
                <w:bCs/>
              </w:rPr>
            </w:pPr>
            <w:r w:rsidRPr="005D702E">
              <w:rPr>
                <w:b/>
                <w:bCs/>
              </w:rPr>
              <w:t>Experience</w:t>
            </w:r>
          </w:p>
        </w:tc>
        <w:tc>
          <w:tcPr>
            <w:tcW w:w="1119" w:type="dxa"/>
          </w:tcPr>
          <w:p w:rsidRPr="00047CDB" w:rsidR="00B936C8" w:rsidP="005D702E" w:rsidRDefault="00B936C8" w14:paraId="58A245D9" w14:textId="77777777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:rsidRPr="00047CDB" w:rsidR="00B936C8" w:rsidP="005D702E" w:rsidRDefault="00B936C8" w14:paraId="645E7643" w14:textId="77777777">
            <w:pPr>
              <w:rPr>
                <w:b/>
                <w:bCs/>
              </w:rPr>
            </w:pPr>
          </w:p>
        </w:tc>
      </w:tr>
      <w:tr w:rsidR="00A5328D" w:rsidTr="09B9EE45" w14:paraId="4A9B60C5" w14:textId="77777777">
        <w:tc>
          <w:tcPr>
            <w:tcW w:w="7037" w:type="dxa"/>
          </w:tcPr>
          <w:p w:rsidR="00A5328D" w:rsidP="005D702E" w:rsidRDefault="00A5328D" w14:paraId="2FF1E373" w14:textId="7F6F3C0A">
            <w:pPr>
              <w:rPr>
                <w:bCs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Solid experience of </w:t>
            </w:r>
            <w:r>
              <w:rPr>
                <w:rFonts w:eastAsia="Times New Roman"/>
                <w:color w:val="000000"/>
                <w:lang w:eastAsia="en-GB"/>
              </w:rPr>
              <w:t>commercial marine engines (petrol and diesel)</w:t>
            </w:r>
          </w:p>
        </w:tc>
        <w:tc>
          <w:tcPr>
            <w:tcW w:w="1119" w:type="dxa"/>
          </w:tcPr>
          <w:p w:rsidR="00A5328D" w:rsidP="005D702E" w:rsidRDefault="00A5328D" w14:paraId="6DAF85DF" w14:textId="3976874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94" w:type="dxa"/>
          </w:tcPr>
          <w:p w:rsidRPr="00047CDB" w:rsidR="00A5328D" w:rsidP="005D702E" w:rsidRDefault="00A5328D" w14:paraId="01AFA6B7" w14:textId="77777777">
            <w:pPr>
              <w:rPr>
                <w:b/>
                <w:bCs/>
              </w:rPr>
            </w:pPr>
          </w:p>
        </w:tc>
      </w:tr>
      <w:tr w:rsidR="00A5328D" w:rsidTr="09B9EE45" w14:paraId="2453CEED" w14:textId="77777777">
        <w:tc>
          <w:tcPr>
            <w:tcW w:w="7037" w:type="dxa"/>
          </w:tcPr>
          <w:p w:rsidR="00A5328D" w:rsidP="005D702E" w:rsidRDefault="00A5328D" w14:paraId="64E2D222" w14:textId="64C0E89B">
            <w:pPr>
              <w:rPr>
                <w:bCs/>
              </w:rPr>
            </w:pPr>
            <w:r>
              <w:rPr>
                <w:bCs/>
              </w:rPr>
              <w:t xml:space="preserve">Customer </w:t>
            </w:r>
            <w:r w:rsidR="00007678">
              <w:rPr>
                <w:bCs/>
              </w:rPr>
              <w:t>service environment</w:t>
            </w:r>
          </w:p>
        </w:tc>
        <w:tc>
          <w:tcPr>
            <w:tcW w:w="1119" w:type="dxa"/>
          </w:tcPr>
          <w:p w:rsidR="00A5328D" w:rsidP="005D702E" w:rsidRDefault="00007678" w14:paraId="6CA45F7B" w14:textId="57A86B48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94" w:type="dxa"/>
          </w:tcPr>
          <w:p w:rsidRPr="00047CDB" w:rsidR="00A5328D" w:rsidP="005D702E" w:rsidRDefault="00A5328D" w14:paraId="78EFD88F" w14:textId="77777777">
            <w:pPr>
              <w:rPr>
                <w:b/>
                <w:bCs/>
              </w:rPr>
            </w:pPr>
          </w:p>
        </w:tc>
      </w:tr>
      <w:tr w:rsidR="00B936C8" w:rsidTr="09B9EE45" w14:paraId="18DAA702" w14:textId="77777777">
        <w:tc>
          <w:tcPr>
            <w:tcW w:w="7037" w:type="dxa"/>
          </w:tcPr>
          <w:p w:rsidR="00B936C8" w:rsidP="005D702E" w:rsidRDefault="00996881" w14:paraId="71F49D4C" w14:textId="6F4EF305">
            <w:pPr>
              <w:rPr>
                <w:bCs/>
              </w:rPr>
            </w:pPr>
            <w:r>
              <w:rPr>
                <w:bCs/>
              </w:rPr>
              <w:t>L</w:t>
            </w:r>
            <w:r w:rsidRPr="00EB6486">
              <w:rPr>
                <w:bCs/>
              </w:rPr>
              <w:t xml:space="preserve">eading brand experience such as Volvo Penta / </w:t>
            </w:r>
            <w:proofErr w:type="spellStart"/>
            <w:r w:rsidRPr="00EB6486">
              <w:rPr>
                <w:bCs/>
              </w:rPr>
              <w:t>Mercruiser</w:t>
            </w:r>
            <w:proofErr w:type="spellEnd"/>
            <w:r w:rsidRPr="00EB6486">
              <w:rPr>
                <w:bCs/>
              </w:rPr>
              <w:t xml:space="preserve"> and other leading brands </w:t>
            </w:r>
          </w:p>
        </w:tc>
        <w:tc>
          <w:tcPr>
            <w:tcW w:w="1119" w:type="dxa"/>
          </w:tcPr>
          <w:p w:rsidRPr="00047CDB" w:rsidR="00B936C8" w:rsidP="005D702E" w:rsidRDefault="00B936C8" w14:paraId="50435BCD" w14:textId="6EE61AF8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:rsidRPr="00047CDB" w:rsidR="00B936C8" w:rsidP="005D702E" w:rsidRDefault="00A5328D" w14:paraId="4325B697" w14:textId="0CA5860C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F33FD7" w:rsidTr="09B9EE45" w14:paraId="01CD7D27" w14:textId="77777777">
        <w:tc>
          <w:tcPr>
            <w:tcW w:w="7037" w:type="dxa"/>
          </w:tcPr>
          <w:p w:rsidRPr="00EB6486" w:rsidR="00F33FD7" w:rsidP="005D702E" w:rsidRDefault="00F33FD7" w14:paraId="7B8141CE" w14:textId="77777777">
            <w:pPr>
              <w:rPr>
                <w:bCs/>
              </w:rPr>
            </w:pPr>
          </w:p>
        </w:tc>
        <w:tc>
          <w:tcPr>
            <w:tcW w:w="1119" w:type="dxa"/>
          </w:tcPr>
          <w:p w:rsidR="00F33FD7" w:rsidP="005D702E" w:rsidRDefault="00F33FD7" w14:paraId="28C6645D" w14:textId="77777777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:rsidRPr="00047CDB" w:rsidR="00F33FD7" w:rsidP="005D702E" w:rsidRDefault="00F33FD7" w14:paraId="5E05063F" w14:textId="77777777">
            <w:pPr>
              <w:rPr>
                <w:b/>
                <w:bCs/>
              </w:rPr>
            </w:pPr>
          </w:p>
        </w:tc>
      </w:tr>
      <w:tr w:rsidR="00B936C8" w:rsidTr="09B9EE45" w14:paraId="3FD2D9A5" w14:textId="77777777">
        <w:tc>
          <w:tcPr>
            <w:tcW w:w="7037" w:type="dxa"/>
          </w:tcPr>
          <w:p w:rsidRPr="005D702E" w:rsidR="00B936C8" w:rsidP="005D702E" w:rsidRDefault="00B936C8" w14:paraId="6725F4EC" w14:textId="77777777">
            <w:pPr>
              <w:rPr>
                <w:b/>
                <w:bCs/>
              </w:rPr>
            </w:pPr>
            <w:r w:rsidRPr="005D702E">
              <w:rPr>
                <w:b/>
                <w:bCs/>
              </w:rPr>
              <w:t>Skills</w:t>
            </w:r>
          </w:p>
        </w:tc>
        <w:tc>
          <w:tcPr>
            <w:tcW w:w="1119" w:type="dxa"/>
          </w:tcPr>
          <w:p w:rsidRPr="00047CDB" w:rsidR="00B936C8" w:rsidP="005D702E" w:rsidRDefault="00B936C8" w14:paraId="3631EF35" w14:textId="77777777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:rsidRPr="00047CDB" w:rsidR="00B936C8" w:rsidP="005D702E" w:rsidRDefault="00B936C8" w14:paraId="34B28631" w14:textId="77777777">
            <w:pPr>
              <w:rPr>
                <w:b/>
                <w:bCs/>
              </w:rPr>
            </w:pPr>
          </w:p>
        </w:tc>
      </w:tr>
      <w:tr w:rsidR="00B936C8" w:rsidTr="09B9EE45" w14:paraId="27B49212" w14:textId="77777777">
        <w:tc>
          <w:tcPr>
            <w:tcW w:w="7037" w:type="dxa"/>
          </w:tcPr>
          <w:p w:rsidRPr="00AB5400" w:rsidR="00B936C8" w:rsidP="09B9EE45" w:rsidRDefault="3349F748" w14:paraId="16F47299" w14:textId="7F51DA77">
            <w:pPr>
              <w:rPr>
                <w:rFonts w:eastAsiaTheme="minorEastAsia"/>
              </w:rPr>
            </w:pPr>
            <w:r>
              <w:t>Diagnose engine faults quickly and efficiently</w:t>
            </w:r>
          </w:p>
        </w:tc>
        <w:tc>
          <w:tcPr>
            <w:tcW w:w="1119" w:type="dxa"/>
          </w:tcPr>
          <w:p w:rsidRPr="00047CDB" w:rsidR="00B936C8" w:rsidP="005D702E" w:rsidRDefault="09B9EE45" w14:paraId="3ADD2163" w14:textId="378FFF41">
            <w:pPr>
              <w:rPr>
                <w:b/>
                <w:bCs/>
              </w:rPr>
            </w:pPr>
            <w:r w:rsidRPr="09B9EE45">
              <w:rPr>
                <w:b/>
                <w:bCs/>
              </w:rPr>
              <w:t>X</w:t>
            </w:r>
          </w:p>
        </w:tc>
        <w:tc>
          <w:tcPr>
            <w:tcW w:w="1194" w:type="dxa"/>
          </w:tcPr>
          <w:p w:rsidRPr="00047CDB" w:rsidR="00B936C8" w:rsidP="005D702E" w:rsidRDefault="00B936C8" w14:paraId="5056A995" w14:textId="77777777">
            <w:pPr>
              <w:rPr>
                <w:b/>
                <w:bCs/>
              </w:rPr>
            </w:pPr>
          </w:p>
        </w:tc>
      </w:tr>
      <w:tr w:rsidR="00B936C8" w:rsidTr="09B9EE45" w14:paraId="7D57FABC" w14:textId="77777777">
        <w:tc>
          <w:tcPr>
            <w:tcW w:w="7037" w:type="dxa"/>
          </w:tcPr>
          <w:p w:rsidR="00B936C8" w:rsidP="09B9EE45" w:rsidRDefault="3349F748" w14:paraId="55548751" w14:textId="1E92A78E">
            <w:pPr>
              <w:rPr>
                <w:rFonts w:eastAsiaTheme="minorEastAsia"/>
              </w:rPr>
            </w:pPr>
            <w:r>
              <w:t>Understand factory service manuals and parts lists.</w:t>
            </w:r>
          </w:p>
        </w:tc>
        <w:tc>
          <w:tcPr>
            <w:tcW w:w="1119" w:type="dxa"/>
          </w:tcPr>
          <w:p w:rsidRPr="00047CDB" w:rsidR="00B936C8" w:rsidP="005D702E" w:rsidRDefault="09B9EE45" w14:paraId="26D812E8" w14:textId="679DA104">
            <w:pPr>
              <w:rPr>
                <w:b/>
                <w:bCs/>
              </w:rPr>
            </w:pPr>
            <w:r w:rsidRPr="09B9EE45">
              <w:rPr>
                <w:b/>
                <w:bCs/>
              </w:rPr>
              <w:t>X</w:t>
            </w:r>
          </w:p>
        </w:tc>
        <w:tc>
          <w:tcPr>
            <w:tcW w:w="1194" w:type="dxa"/>
          </w:tcPr>
          <w:p w:rsidRPr="00047CDB" w:rsidR="00B936C8" w:rsidP="005D702E" w:rsidRDefault="00B936C8" w14:paraId="4A5A1803" w14:textId="77777777">
            <w:pPr>
              <w:rPr>
                <w:b/>
                <w:bCs/>
              </w:rPr>
            </w:pPr>
          </w:p>
        </w:tc>
      </w:tr>
      <w:tr w:rsidR="09B9EE45" w:rsidTr="09B9EE45" w14:paraId="0C0C320C" w14:textId="77777777">
        <w:tc>
          <w:tcPr>
            <w:tcW w:w="7037" w:type="dxa"/>
          </w:tcPr>
          <w:p w:rsidR="09B9EE45" w:rsidP="09B9EE45" w:rsidRDefault="09B9EE45" w14:paraId="17CA24E7" w14:textId="432A14B2"/>
        </w:tc>
        <w:tc>
          <w:tcPr>
            <w:tcW w:w="1119" w:type="dxa"/>
          </w:tcPr>
          <w:p w:rsidR="09B9EE45" w:rsidP="09B9EE45" w:rsidRDefault="09B9EE45" w14:paraId="782D1D13" w14:textId="1CE385AD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:rsidR="09B9EE45" w:rsidP="09B9EE45" w:rsidRDefault="09B9EE45" w14:paraId="2003F4A9" w14:textId="3C342DE9">
            <w:pPr>
              <w:rPr>
                <w:b/>
                <w:bCs/>
              </w:rPr>
            </w:pPr>
          </w:p>
        </w:tc>
      </w:tr>
      <w:tr w:rsidR="00B936C8" w:rsidTr="09B9EE45" w14:paraId="1B0680C1" w14:textId="77777777">
        <w:tc>
          <w:tcPr>
            <w:tcW w:w="7037" w:type="dxa"/>
          </w:tcPr>
          <w:p w:rsidRPr="005D702E" w:rsidR="00B936C8" w:rsidP="005D702E" w:rsidRDefault="00B936C8" w14:paraId="333B01B9" w14:textId="77777777">
            <w:pPr>
              <w:rPr>
                <w:b/>
                <w:bCs/>
              </w:rPr>
            </w:pPr>
            <w:r w:rsidRPr="005D702E">
              <w:rPr>
                <w:b/>
                <w:bCs/>
              </w:rPr>
              <w:t>Personal</w:t>
            </w:r>
          </w:p>
        </w:tc>
        <w:tc>
          <w:tcPr>
            <w:tcW w:w="1119" w:type="dxa"/>
          </w:tcPr>
          <w:p w:rsidRPr="00047CDB" w:rsidR="00B936C8" w:rsidP="005D702E" w:rsidRDefault="00B936C8" w14:paraId="79BDE0C2" w14:textId="77777777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:rsidRPr="00047CDB" w:rsidR="00B936C8" w:rsidP="005D702E" w:rsidRDefault="00B936C8" w14:paraId="0464686B" w14:textId="77777777">
            <w:pPr>
              <w:rPr>
                <w:b/>
                <w:bCs/>
              </w:rPr>
            </w:pPr>
          </w:p>
        </w:tc>
      </w:tr>
      <w:tr w:rsidR="00B936C8" w:rsidTr="09B9EE45" w14:paraId="215DC8A6" w14:textId="77777777">
        <w:tc>
          <w:tcPr>
            <w:tcW w:w="7037" w:type="dxa"/>
          </w:tcPr>
          <w:p w:rsidRPr="00767388" w:rsidR="00B936C8" w:rsidP="005D702E" w:rsidRDefault="002616E9" w14:paraId="63862236" w14:textId="153C0669">
            <w:pPr>
              <w:rPr>
                <w:bCs/>
              </w:rPr>
            </w:pPr>
            <w:r>
              <w:rPr>
                <w:bCs/>
              </w:rPr>
              <w:t xml:space="preserve">Enthusiastic, </w:t>
            </w:r>
            <w:r w:rsidR="005D702E">
              <w:rPr>
                <w:bCs/>
              </w:rPr>
              <w:t xml:space="preserve">Can-do attitude </w:t>
            </w:r>
          </w:p>
        </w:tc>
        <w:tc>
          <w:tcPr>
            <w:tcW w:w="1119" w:type="dxa"/>
          </w:tcPr>
          <w:p w:rsidRPr="00047CDB" w:rsidR="00B936C8" w:rsidP="005D702E" w:rsidRDefault="005D702E" w14:paraId="2BDB5101" w14:textId="40566F94">
            <w:pPr>
              <w:rPr>
                <w:b/>
                <w:bCs/>
              </w:rPr>
            </w:pPr>
            <w:r w:rsidRPr="00047CDB">
              <w:rPr>
                <w:b/>
                <w:bCs/>
              </w:rPr>
              <w:t>X</w:t>
            </w:r>
          </w:p>
        </w:tc>
        <w:tc>
          <w:tcPr>
            <w:tcW w:w="1194" w:type="dxa"/>
          </w:tcPr>
          <w:p w:rsidRPr="00047CDB" w:rsidR="00B936C8" w:rsidP="005D702E" w:rsidRDefault="00B936C8" w14:paraId="17BF4F9C" w14:textId="77777777">
            <w:pPr>
              <w:rPr>
                <w:b/>
                <w:bCs/>
              </w:rPr>
            </w:pPr>
          </w:p>
        </w:tc>
      </w:tr>
      <w:tr w:rsidR="00B936C8" w:rsidTr="09B9EE45" w14:paraId="2555021A" w14:textId="77777777">
        <w:tc>
          <w:tcPr>
            <w:tcW w:w="7037" w:type="dxa"/>
          </w:tcPr>
          <w:p w:rsidR="00B936C8" w:rsidP="005D702E" w:rsidRDefault="00047CDB" w14:paraId="25E74BE4" w14:textId="0A9A7F58">
            <w:r>
              <w:t>Self-motivated</w:t>
            </w:r>
            <w:r w:rsidRPr="00EB6486" w:rsidR="0012284B">
              <w:rPr>
                <w:bCs/>
              </w:rPr>
              <w:t xml:space="preserve"> </w:t>
            </w:r>
            <w:r w:rsidR="0012284B">
              <w:rPr>
                <w:bCs/>
              </w:rPr>
              <w:t xml:space="preserve">and </w:t>
            </w:r>
            <w:r w:rsidRPr="00EB6486" w:rsidR="0012284B">
              <w:rPr>
                <w:bCs/>
              </w:rPr>
              <w:t>work under own initiative</w:t>
            </w:r>
          </w:p>
        </w:tc>
        <w:tc>
          <w:tcPr>
            <w:tcW w:w="1119" w:type="dxa"/>
          </w:tcPr>
          <w:p w:rsidRPr="00047CDB" w:rsidR="00B936C8" w:rsidP="005D702E" w:rsidRDefault="005D702E" w14:paraId="35573D86" w14:textId="4F03470C">
            <w:pPr>
              <w:rPr>
                <w:b/>
                <w:bCs/>
              </w:rPr>
            </w:pPr>
            <w:r w:rsidRPr="00047CDB">
              <w:rPr>
                <w:b/>
                <w:bCs/>
              </w:rPr>
              <w:t>X</w:t>
            </w:r>
          </w:p>
        </w:tc>
        <w:tc>
          <w:tcPr>
            <w:tcW w:w="1194" w:type="dxa"/>
          </w:tcPr>
          <w:p w:rsidRPr="00047CDB" w:rsidR="00B936C8" w:rsidP="005D702E" w:rsidRDefault="00B936C8" w14:paraId="6EE01365" w14:textId="77777777">
            <w:pPr>
              <w:rPr>
                <w:b/>
                <w:bCs/>
              </w:rPr>
            </w:pPr>
          </w:p>
        </w:tc>
      </w:tr>
      <w:tr w:rsidR="0012284B" w:rsidTr="09B9EE45" w14:paraId="576F8A22" w14:textId="77777777">
        <w:tc>
          <w:tcPr>
            <w:tcW w:w="7037" w:type="dxa"/>
          </w:tcPr>
          <w:p w:rsidR="0012284B" w:rsidP="005D702E" w:rsidRDefault="0012284B" w14:paraId="4DC117A0" w14:textId="1851FE0A">
            <w:r>
              <w:t>Team player</w:t>
            </w:r>
          </w:p>
        </w:tc>
        <w:tc>
          <w:tcPr>
            <w:tcW w:w="1119" w:type="dxa"/>
          </w:tcPr>
          <w:p w:rsidRPr="00047CDB" w:rsidR="0012284B" w:rsidP="005D702E" w:rsidRDefault="0012284B" w14:paraId="03B42EBE" w14:textId="1C8B73F1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94" w:type="dxa"/>
          </w:tcPr>
          <w:p w:rsidRPr="00047CDB" w:rsidR="0012284B" w:rsidP="005D702E" w:rsidRDefault="0012284B" w14:paraId="3271EBCB" w14:textId="77777777">
            <w:pPr>
              <w:rPr>
                <w:b/>
                <w:bCs/>
              </w:rPr>
            </w:pPr>
          </w:p>
        </w:tc>
      </w:tr>
      <w:tr w:rsidR="0086633A" w:rsidTr="09B9EE45" w14:paraId="072011B6" w14:textId="77777777">
        <w:tc>
          <w:tcPr>
            <w:tcW w:w="7037" w:type="dxa"/>
          </w:tcPr>
          <w:p w:rsidR="0086633A" w:rsidP="005D702E" w:rsidRDefault="002616E9" w14:paraId="31C1E6AA" w14:textId="33504E02">
            <w:r>
              <w:t>High standards</w:t>
            </w:r>
          </w:p>
        </w:tc>
        <w:tc>
          <w:tcPr>
            <w:tcW w:w="1119" w:type="dxa"/>
          </w:tcPr>
          <w:p w:rsidR="0086633A" w:rsidP="005D702E" w:rsidRDefault="002616E9" w14:paraId="76BAC87E" w14:textId="2ACD71C7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94" w:type="dxa"/>
          </w:tcPr>
          <w:p w:rsidRPr="00047CDB" w:rsidR="0086633A" w:rsidP="005D702E" w:rsidRDefault="0086633A" w14:paraId="76AA8793" w14:textId="77777777">
            <w:pPr>
              <w:rPr>
                <w:b/>
                <w:bCs/>
              </w:rPr>
            </w:pPr>
          </w:p>
        </w:tc>
      </w:tr>
      <w:tr w:rsidR="005D702E" w:rsidTr="09B9EE45" w14:paraId="36E668FC" w14:textId="77777777">
        <w:tc>
          <w:tcPr>
            <w:tcW w:w="7037" w:type="dxa"/>
          </w:tcPr>
          <w:p w:rsidR="005D702E" w:rsidP="005D702E" w:rsidRDefault="005D702E" w14:paraId="5A4BFE03" w14:textId="77777777"/>
        </w:tc>
        <w:tc>
          <w:tcPr>
            <w:tcW w:w="1119" w:type="dxa"/>
          </w:tcPr>
          <w:p w:rsidRPr="00047CDB" w:rsidR="005D702E" w:rsidP="005D702E" w:rsidRDefault="005D702E" w14:paraId="305CA6A3" w14:textId="77777777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:rsidRPr="00047CDB" w:rsidR="005D702E" w:rsidP="005D702E" w:rsidRDefault="005D702E" w14:paraId="6D71841E" w14:textId="77777777">
            <w:pPr>
              <w:rPr>
                <w:b/>
                <w:bCs/>
              </w:rPr>
            </w:pPr>
          </w:p>
        </w:tc>
      </w:tr>
      <w:tr w:rsidR="00B936C8" w:rsidTr="09B9EE45" w14:paraId="4AD1578F" w14:textId="77777777">
        <w:tc>
          <w:tcPr>
            <w:tcW w:w="7037" w:type="dxa"/>
          </w:tcPr>
          <w:p w:rsidRPr="005D702E" w:rsidR="00B936C8" w:rsidP="005D702E" w:rsidRDefault="00B936C8" w14:paraId="493E7563" w14:textId="77777777">
            <w:pPr>
              <w:rPr>
                <w:b/>
                <w:bCs/>
              </w:rPr>
            </w:pPr>
            <w:r w:rsidRPr="005D702E">
              <w:rPr>
                <w:b/>
                <w:bCs/>
              </w:rPr>
              <w:t>Other</w:t>
            </w:r>
          </w:p>
        </w:tc>
        <w:tc>
          <w:tcPr>
            <w:tcW w:w="1119" w:type="dxa"/>
          </w:tcPr>
          <w:p w:rsidRPr="00047CDB" w:rsidR="00B936C8" w:rsidP="005D702E" w:rsidRDefault="00B936C8" w14:paraId="7C2A3DEA" w14:textId="77777777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:rsidRPr="00047CDB" w:rsidR="00B936C8" w:rsidP="005D702E" w:rsidRDefault="00B936C8" w14:paraId="7B9629DF" w14:textId="77777777">
            <w:pPr>
              <w:rPr>
                <w:b/>
                <w:bCs/>
              </w:rPr>
            </w:pPr>
          </w:p>
        </w:tc>
      </w:tr>
      <w:tr w:rsidR="00B936C8" w:rsidTr="09B9EE45" w14:paraId="43BBAEF7" w14:textId="77777777">
        <w:tc>
          <w:tcPr>
            <w:tcW w:w="7037" w:type="dxa"/>
          </w:tcPr>
          <w:p w:rsidRPr="0014305C" w:rsidR="00B936C8" w:rsidP="005D702E" w:rsidRDefault="00047CDB" w14:paraId="5C18D30D" w14:textId="5347446B">
            <w:pPr>
              <w:rPr>
                <w:bCs/>
              </w:rPr>
            </w:pPr>
            <w:r>
              <w:rPr>
                <w:bCs/>
              </w:rPr>
              <w:t>Driver’s</w:t>
            </w:r>
            <w:r w:rsidR="005D702E">
              <w:rPr>
                <w:bCs/>
              </w:rPr>
              <w:t xml:space="preserve"> license (to be able to drive our vans to </w:t>
            </w:r>
            <w:r>
              <w:rPr>
                <w:bCs/>
              </w:rPr>
              <w:t>customer locations as required)</w:t>
            </w:r>
          </w:p>
        </w:tc>
        <w:tc>
          <w:tcPr>
            <w:tcW w:w="1119" w:type="dxa"/>
          </w:tcPr>
          <w:p w:rsidRPr="00047CDB" w:rsidR="00B936C8" w:rsidP="005D702E" w:rsidRDefault="00047CDB" w14:paraId="3F658C37" w14:textId="1A7EACD1">
            <w:pPr>
              <w:rPr>
                <w:b/>
                <w:bCs/>
              </w:rPr>
            </w:pPr>
            <w:r w:rsidRPr="00047CDB">
              <w:rPr>
                <w:b/>
                <w:bCs/>
              </w:rPr>
              <w:t>X</w:t>
            </w:r>
          </w:p>
        </w:tc>
        <w:tc>
          <w:tcPr>
            <w:tcW w:w="1194" w:type="dxa"/>
          </w:tcPr>
          <w:p w:rsidRPr="00047CDB" w:rsidR="00B936C8" w:rsidP="005D702E" w:rsidRDefault="00B936C8" w14:paraId="35C0E270" w14:textId="77777777">
            <w:pPr>
              <w:rPr>
                <w:b/>
                <w:bCs/>
              </w:rPr>
            </w:pPr>
          </w:p>
        </w:tc>
      </w:tr>
      <w:tr w:rsidR="00B936C8" w:rsidTr="09B9EE45" w14:paraId="421B4433" w14:textId="77777777">
        <w:tc>
          <w:tcPr>
            <w:tcW w:w="7037" w:type="dxa"/>
          </w:tcPr>
          <w:p w:rsidRPr="0014305C" w:rsidR="00B936C8" w:rsidP="005D702E" w:rsidRDefault="00B936C8" w14:paraId="12341020" w14:textId="77777777">
            <w:pPr>
              <w:rPr>
                <w:bCs/>
              </w:rPr>
            </w:pPr>
          </w:p>
        </w:tc>
        <w:tc>
          <w:tcPr>
            <w:tcW w:w="1119" w:type="dxa"/>
          </w:tcPr>
          <w:p w:rsidRPr="00047CDB" w:rsidR="00B936C8" w:rsidP="005D702E" w:rsidRDefault="00B936C8" w14:paraId="725B5FA8" w14:textId="77777777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:rsidRPr="00047CDB" w:rsidR="00B936C8" w:rsidP="005D702E" w:rsidRDefault="00B936C8" w14:paraId="3671AD89" w14:textId="77777777">
            <w:pPr>
              <w:rPr>
                <w:b/>
                <w:bCs/>
              </w:rPr>
            </w:pPr>
          </w:p>
        </w:tc>
      </w:tr>
    </w:tbl>
    <w:p w:rsidR="00201692" w:rsidP="00A42530" w:rsidRDefault="00201692" w14:paraId="4113AF5D" w14:textId="77777777">
      <w:pPr>
        <w:rPr>
          <w:rFonts w:ascii="Palatino Linotype" w:hAnsi="Palatino Linotype"/>
          <w:b/>
          <w:szCs w:val="24"/>
        </w:rPr>
      </w:pPr>
    </w:p>
    <w:p w:rsidRPr="00261CD9" w:rsidR="00336AD6" w:rsidP="0012284B" w:rsidRDefault="00336AD6" w14:paraId="2B3B5A9A" w14:textId="0158ADAF">
      <w:r w:rsidRPr="00E057CF">
        <w:rPr>
          <w:b/>
        </w:rPr>
        <w:t>Last updated:</w:t>
      </w:r>
      <w:r w:rsidRPr="00261CD9">
        <w:t xml:space="preserve"> </w:t>
      </w:r>
      <w:r w:rsidR="00E83AE9">
        <w:t>8</w:t>
      </w:r>
      <w:r w:rsidRPr="00E83AE9" w:rsidR="00E83AE9">
        <w:rPr>
          <w:vertAlign w:val="superscript"/>
        </w:rPr>
        <w:t>th</w:t>
      </w:r>
      <w:r w:rsidR="00E83AE9">
        <w:t xml:space="preserve"> April 2022</w:t>
      </w:r>
    </w:p>
    <w:sectPr w:rsidRPr="00261CD9" w:rsidR="00336AD6" w:rsidSect="00336A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5413" w:rsidP="002033A6" w:rsidRDefault="00DA5413" w14:paraId="0AEEE06E" w14:textId="77777777">
      <w:pPr>
        <w:spacing w:after="0" w:line="240" w:lineRule="auto"/>
      </w:pPr>
      <w:r>
        <w:separator/>
      </w:r>
    </w:p>
  </w:endnote>
  <w:endnote w:type="continuationSeparator" w:id="0">
    <w:p w:rsidR="00DA5413" w:rsidP="002033A6" w:rsidRDefault="00DA5413" w14:paraId="5C9C56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duitITC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duitIT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34FF" w:rsidRDefault="00E334FF" w14:paraId="510F84E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:rsidR="00D53AED" w:rsidP="00D53AED" w:rsidRDefault="00D53AED" w14:paraId="5AEB3A6D" w14:textId="77777777">
        <w:pPr>
          <w:pStyle w:val="Footer"/>
          <w:jc w:val="center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:rsidR="00D53AED" w:rsidP="00D53AED" w:rsidRDefault="001D0960" w14:paraId="0D2D4616" w14:textId="77777777">
        <w:pPr>
          <w:pStyle w:val="Footer"/>
          <w:jc w:val="center"/>
        </w:pPr>
      </w:p>
    </w:sdtContent>
  </w:sdt>
  <w:p w:rsidRPr="00FB3A35" w:rsidR="002033A6" w:rsidP="002033A6" w:rsidRDefault="002033A6" w14:paraId="1CE66F58" w14:textId="77777777">
    <w:pPr>
      <w:autoSpaceDE w:val="0"/>
      <w:autoSpaceDN w:val="0"/>
      <w:adjustRightInd w:val="0"/>
      <w:spacing w:after="0" w:line="240" w:lineRule="auto"/>
      <w:rPr>
        <w:rFonts w:ascii="ConduitITC-Bold" w:hAnsi="ConduitITC-Bold" w:cs="ConduitITC-Bold"/>
        <w:b/>
        <w:bCs/>
        <w:sz w:val="15"/>
        <w:szCs w:val="15"/>
      </w:rPr>
    </w:pPr>
    <w:r w:rsidRPr="00FB3A35">
      <w:rPr>
        <w:rFonts w:ascii="ConduitITC-Light" w:hAnsi="ConduitITC-Light" w:cs="ConduitITC-Light"/>
        <w:sz w:val="15"/>
        <w:szCs w:val="15"/>
      </w:rPr>
      <w:t>The Marine</w:t>
    </w:r>
    <w:r w:rsidRPr="00FB3A35" w:rsidR="00637E63">
      <w:rPr>
        <w:rFonts w:ascii="ConduitITC-Light" w:hAnsi="ConduitITC-Light" w:cs="ConduitITC-Light"/>
        <w:sz w:val="15"/>
        <w:szCs w:val="15"/>
      </w:rPr>
      <w:t xml:space="preserve"> &amp; Property</w:t>
    </w:r>
    <w:r w:rsidRPr="00FB3A35">
      <w:rPr>
        <w:rFonts w:ascii="ConduitITC-Light" w:hAnsi="ConduitITC-Light" w:cs="ConduitITC-Light"/>
        <w:sz w:val="15"/>
        <w:szCs w:val="15"/>
      </w:rPr>
      <w:t xml:space="preserve"> Group</w:t>
    </w:r>
    <w:r w:rsidRPr="00FB3A35" w:rsidR="00637E63">
      <w:rPr>
        <w:rFonts w:ascii="ConduitITC-Light" w:hAnsi="ConduitITC-Light" w:cs="ConduitITC-Light"/>
        <w:sz w:val="15"/>
        <w:szCs w:val="15"/>
      </w:rPr>
      <w:t xml:space="preserve"> Ltd</w:t>
    </w:r>
    <w:r w:rsidRPr="00FB3A35" w:rsidR="00476AE6">
      <w:rPr>
        <w:rFonts w:ascii="ConduitITC-Light" w:hAnsi="ConduitITC-Light" w:cs="ConduitITC-Light"/>
        <w:sz w:val="15"/>
        <w:szCs w:val="15"/>
      </w:rPr>
      <w:t>.</w:t>
    </w:r>
    <w:r w:rsidRPr="00FB3A35" w:rsidR="00A5134E">
      <w:rPr>
        <w:rFonts w:ascii="ConduitITC-Light" w:hAnsi="ConduitITC-Light" w:cs="ConduitITC-Light"/>
        <w:sz w:val="15"/>
        <w:szCs w:val="15"/>
      </w:rPr>
      <w:t xml:space="preserve"> Registered in England &amp; Wales No</w:t>
    </w:r>
    <w:r w:rsidRPr="00FB3A35" w:rsidR="00147C8A">
      <w:rPr>
        <w:rFonts w:ascii="ConduitITC-Light" w:hAnsi="ConduitITC-Light" w:cs="ConduitITC-Light"/>
        <w:sz w:val="15"/>
        <w:szCs w:val="15"/>
      </w:rPr>
      <w:t>.</w:t>
    </w:r>
    <w:r w:rsidRPr="00FB3A35" w:rsidR="00EF0998">
      <w:rPr>
        <w:rFonts w:ascii="ConduitITC-Light" w:hAnsi="ConduitITC-Light" w:cs="ConduitITC-Light"/>
        <w:sz w:val="15"/>
        <w:szCs w:val="15"/>
      </w:rPr>
      <w:t>05799333. Registered Office</w:t>
    </w:r>
    <w:r w:rsidRPr="00FB3A35" w:rsidR="003D5693">
      <w:rPr>
        <w:rFonts w:ascii="ConduitITC-Light" w:hAnsi="ConduitITC-Light" w:cs="ConduitITC-Light"/>
        <w:sz w:val="15"/>
        <w:szCs w:val="15"/>
      </w:rPr>
      <w:t xml:space="preserve">: Cardiff Marine </w:t>
    </w:r>
    <w:r w:rsidRPr="00FB3A35" w:rsidR="00164618">
      <w:rPr>
        <w:rFonts w:ascii="ConduitITC-Light" w:hAnsi="ConduitITC-Light" w:cs="ConduitITC-Light"/>
        <w:sz w:val="15"/>
        <w:szCs w:val="15"/>
      </w:rPr>
      <w:t xml:space="preserve">Village, </w:t>
    </w:r>
    <w:proofErr w:type="spellStart"/>
    <w:r w:rsidRPr="00FB3A35" w:rsidR="00164618">
      <w:rPr>
        <w:rFonts w:ascii="ConduitITC-Light" w:hAnsi="ConduitITC-Light" w:cs="ConduitITC-Light"/>
        <w:sz w:val="15"/>
        <w:szCs w:val="15"/>
      </w:rPr>
      <w:t>Penarth</w:t>
    </w:r>
    <w:proofErr w:type="spellEnd"/>
    <w:r w:rsidRPr="00FB3A35" w:rsidR="00164618">
      <w:rPr>
        <w:rFonts w:ascii="ConduitITC-Light" w:hAnsi="ConduitITC-Light" w:cs="ConduitITC-Light"/>
        <w:sz w:val="15"/>
        <w:szCs w:val="15"/>
      </w:rPr>
      <w:t xml:space="preserve"> Road, Cardiff, CF11 8TU. Vat</w:t>
    </w:r>
    <w:r w:rsidRPr="00FB3A35" w:rsidR="0044452A">
      <w:rPr>
        <w:rFonts w:ascii="ConduitITC-Light" w:hAnsi="ConduitITC-Light" w:cs="ConduitITC-Light"/>
        <w:sz w:val="15"/>
        <w:szCs w:val="15"/>
      </w:rPr>
      <w:t xml:space="preserve"> Reg No. 885 6132 94</w:t>
    </w:r>
  </w:p>
  <w:p w:rsidR="002033A6" w:rsidP="002033A6" w:rsidRDefault="002033A6" w14:paraId="4F4A4308" w14:textId="77777777">
    <w:pPr>
      <w:autoSpaceDE w:val="0"/>
      <w:autoSpaceDN w:val="0"/>
      <w:adjustRightInd w:val="0"/>
      <w:spacing w:after="0" w:line="240" w:lineRule="auto"/>
      <w:rPr>
        <w:rFonts w:ascii="ConduitITC-Light" w:hAnsi="ConduitITC-Light" w:cs="ConduitITC-Light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34FF" w:rsidRDefault="00E334FF" w14:paraId="7E5AF4A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5413" w:rsidP="002033A6" w:rsidRDefault="00DA5413" w14:paraId="2C971702" w14:textId="77777777">
      <w:pPr>
        <w:spacing w:after="0" w:line="240" w:lineRule="auto"/>
      </w:pPr>
      <w:r>
        <w:separator/>
      </w:r>
    </w:p>
  </w:footnote>
  <w:footnote w:type="continuationSeparator" w:id="0">
    <w:p w:rsidR="00DA5413" w:rsidP="002033A6" w:rsidRDefault="00DA5413" w14:paraId="16E4EEF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34FF" w:rsidRDefault="00E334FF" w14:paraId="23FC447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36AD6" w:rsidP="00336AD6" w:rsidRDefault="00E334FF" w14:paraId="455DB80F" w14:textId="632E697D">
    <w:pPr>
      <w:rPr>
        <w:rFonts w:ascii="Palatino Linotype" w:hAnsi="Palatino Linotype" w:cs="Arial"/>
        <w:b/>
        <w:sz w:val="32"/>
        <w:szCs w:val="32"/>
      </w:rPr>
    </w:pPr>
    <w:r>
      <w:rPr>
        <w:rFonts w:ascii="Palatino Linotype" w:hAnsi="Palatino Linotype" w:cs="Arial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691CF15" wp14:editId="293C702A">
          <wp:simplePos x="0" y="0"/>
          <wp:positionH relativeFrom="column">
            <wp:posOffset>4848225</wp:posOffset>
          </wp:positionH>
          <wp:positionV relativeFrom="paragraph">
            <wp:posOffset>-400050</wp:posOffset>
          </wp:positionV>
          <wp:extent cx="1828800" cy="883920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6588" w:rsidR="00336AD6">
      <w:rPr>
        <w:rFonts w:ascii="Palatino Linotype" w:hAnsi="Palatino Linotype" w:cs="Arial"/>
        <w:b/>
        <w:sz w:val="32"/>
        <w:szCs w:val="32"/>
      </w:rPr>
      <w:t>Job Description</w:t>
    </w:r>
    <w:r w:rsidR="00201692">
      <w:rPr>
        <w:rFonts w:ascii="Palatino Linotype" w:hAnsi="Palatino Linotype" w:cs="Arial"/>
        <w:b/>
        <w:sz w:val="32"/>
        <w:szCs w:val="32"/>
      </w:rPr>
      <w:t xml:space="preserve"> and Person Specification</w:t>
    </w:r>
  </w:p>
  <w:p w:rsidR="00336AD6" w:rsidRDefault="00336AD6" w14:paraId="376AECD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34FF" w:rsidRDefault="00E334FF" w14:paraId="33A55AF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714E"/>
    <w:multiLevelType w:val="hybridMultilevel"/>
    <w:tmpl w:val="2BFEF3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3A1576"/>
    <w:multiLevelType w:val="hybridMultilevel"/>
    <w:tmpl w:val="DFCAF410"/>
    <w:lvl w:ilvl="0" w:tplc="A300D1DE">
      <w:start w:val="1"/>
      <w:numFmt w:val="bullet"/>
      <w:lvlText w:val="•"/>
      <w:lvlJc w:val="left"/>
      <w:pPr>
        <w:ind w:left="1080" w:hanging="720"/>
      </w:pPr>
      <w:rPr>
        <w:rFonts w:hint="default" w:ascii="Palatino Linotype" w:hAnsi="Palatino Linotype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2C6E42"/>
    <w:multiLevelType w:val="hybridMultilevel"/>
    <w:tmpl w:val="506223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A31C5D"/>
    <w:multiLevelType w:val="hybridMultilevel"/>
    <w:tmpl w:val="51B4BF9E"/>
    <w:lvl w:ilvl="0" w:tplc="2D8CD866">
      <w:start w:val="1"/>
      <w:numFmt w:val="bullet"/>
      <w:lvlText w:val="•"/>
      <w:lvlJc w:val="left"/>
      <w:pPr>
        <w:ind w:left="1080" w:hanging="720"/>
      </w:pPr>
      <w:rPr>
        <w:rFonts w:hint="default" w:ascii="Palatino Linotype" w:hAnsi="Palatino Linotype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1F1B6D"/>
    <w:multiLevelType w:val="hybridMultilevel"/>
    <w:tmpl w:val="CC0EC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764D4"/>
    <w:multiLevelType w:val="hybridMultilevel"/>
    <w:tmpl w:val="2918E22E"/>
    <w:lvl w:ilvl="0" w:tplc="D8D87F88">
      <w:start w:val="1"/>
      <w:numFmt w:val="bullet"/>
      <w:lvlText w:val="•"/>
      <w:lvlJc w:val="left"/>
      <w:pPr>
        <w:ind w:left="1080" w:hanging="720"/>
      </w:pPr>
      <w:rPr>
        <w:rFonts w:hint="default" w:ascii="Palatino Linotype" w:hAnsi="Palatino Linotype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8257BA"/>
    <w:multiLevelType w:val="hybridMultilevel"/>
    <w:tmpl w:val="807CAADE"/>
    <w:lvl w:ilvl="0" w:tplc="1CE013B6">
      <w:start w:val="1"/>
      <w:numFmt w:val="bullet"/>
      <w:lvlText w:val="•"/>
      <w:lvlJc w:val="left"/>
      <w:pPr>
        <w:ind w:left="1080" w:hanging="720"/>
      </w:pPr>
      <w:rPr>
        <w:rFonts w:hint="default" w:ascii="Palatino Linotype" w:hAnsi="Palatino Linotype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E1719AC"/>
    <w:multiLevelType w:val="hybridMultilevel"/>
    <w:tmpl w:val="17D6E5E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4E513D77"/>
    <w:multiLevelType w:val="hybridMultilevel"/>
    <w:tmpl w:val="01EAB92A"/>
    <w:lvl w:ilvl="0" w:tplc="D7A699D4">
      <w:start w:val="1"/>
      <w:numFmt w:val="bullet"/>
      <w:lvlText w:val="•"/>
      <w:lvlJc w:val="left"/>
      <w:pPr>
        <w:ind w:left="1080" w:hanging="720"/>
      </w:pPr>
      <w:rPr>
        <w:rFonts w:hint="default" w:ascii="Palatino Linotype" w:hAnsi="Palatino Linotype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D334A4E"/>
    <w:multiLevelType w:val="multilevel"/>
    <w:tmpl w:val="AFE8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6D6A4291"/>
    <w:multiLevelType w:val="hybridMultilevel"/>
    <w:tmpl w:val="3586B910"/>
    <w:lvl w:ilvl="0" w:tplc="9C947992">
      <w:start w:val="1"/>
      <w:numFmt w:val="bullet"/>
      <w:lvlText w:val="•"/>
      <w:lvlJc w:val="left"/>
      <w:pPr>
        <w:ind w:left="1080" w:hanging="720"/>
      </w:pPr>
      <w:rPr>
        <w:rFonts w:hint="default" w:ascii="Palatino Linotype" w:hAnsi="Palatino Linotype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0AC597A"/>
    <w:multiLevelType w:val="hybridMultilevel"/>
    <w:tmpl w:val="F8768922"/>
    <w:lvl w:ilvl="0" w:tplc="51D835D0">
      <w:start w:val="1"/>
      <w:numFmt w:val="bullet"/>
      <w:lvlText w:val="•"/>
      <w:lvlJc w:val="left"/>
      <w:pPr>
        <w:ind w:left="1080" w:hanging="720"/>
      </w:pPr>
      <w:rPr>
        <w:rFonts w:hint="default" w:ascii="Palatino Linotype" w:hAnsi="Palatino Linotype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0DE3796"/>
    <w:multiLevelType w:val="hybridMultilevel"/>
    <w:tmpl w:val="D9EE0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C6480"/>
    <w:multiLevelType w:val="multilevel"/>
    <w:tmpl w:val="AF72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746726952">
    <w:abstractNumId w:val="7"/>
  </w:num>
  <w:num w:numId="2" w16cid:durableId="1133017587">
    <w:abstractNumId w:val="4"/>
  </w:num>
  <w:num w:numId="3" w16cid:durableId="1918174700">
    <w:abstractNumId w:val="12"/>
  </w:num>
  <w:num w:numId="4" w16cid:durableId="1182549802">
    <w:abstractNumId w:val="11"/>
  </w:num>
  <w:num w:numId="5" w16cid:durableId="1400202404">
    <w:abstractNumId w:val="8"/>
  </w:num>
  <w:num w:numId="6" w16cid:durableId="722411339">
    <w:abstractNumId w:val="6"/>
  </w:num>
  <w:num w:numId="7" w16cid:durableId="1592930182">
    <w:abstractNumId w:val="1"/>
  </w:num>
  <w:num w:numId="8" w16cid:durableId="25764122">
    <w:abstractNumId w:val="10"/>
  </w:num>
  <w:num w:numId="9" w16cid:durableId="754057591">
    <w:abstractNumId w:val="3"/>
  </w:num>
  <w:num w:numId="10" w16cid:durableId="551235098">
    <w:abstractNumId w:val="5"/>
  </w:num>
  <w:num w:numId="11" w16cid:durableId="619261576">
    <w:abstractNumId w:val="0"/>
  </w:num>
  <w:num w:numId="12" w16cid:durableId="1584870736">
    <w:abstractNumId w:val="2"/>
  </w:num>
  <w:num w:numId="13" w16cid:durableId="85697063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0821753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825"/>
    <w:rsid w:val="000051BB"/>
    <w:rsid w:val="00007678"/>
    <w:rsid w:val="00047CDB"/>
    <w:rsid w:val="00062D75"/>
    <w:rsid w:val="00077319"/>
    <w:rsid w:val="000A0A6C"/>
    <w:rsid w:val="000A3162"/>
    <w:rsid w:val="000A54F5"/>
    <w:rsid w:val="000C0B61"/>
    <w:rsid w:val="000C7D62"/>
    <w:rsid w:val="000D33D3"/>
    <w:rsid w:val="001012DE"/>
    <w:rsid w:val="001107D8"/>
    <w:rsid w:val="001143B3"/>
    <w:rsid w:val="0012284B"/>
    <w:rsid w:val="0014305C"/>
    <w:rsid w:val="001447C6"/>
    <w:rsid w:val="00147C8A"/>
    <w:rsid w:val="00150B4D"/>
    <w:rsid w:val="001559B4"/>
    <w:rsid w:val="00164618"/>
    <w:rsid w:val="00164985"/>
    <w:rsid w:val="0016773A"/>
    <w:rsid w:val="00191902"/>
    <w:rsid w:val="001A4CB2"/>
    <w:rsid w:val="001C71BA"/>
    <w:rsid w:val="001E6AF6"/>
    <w:rsid w:val="001F6115"/>
    <w:rsid w:val="00201692"/>
    <w:rsid w:val="002033A6"/>
    <w:rsid w:val="002210F2"/>
    <w:rsid w:val="002213CE"/>
    <w:rsid w:val="00241938"/>
    <w:rsid w:val="00251B10"/>
    <w:rsid w:val="00260EA4"/>
    <w:rsid w:val="002616E9"/>
    <w:rsid w:val="002830F3"/>
    <w:rsid w:val="00292F30"/>
    <w:rsid w:val="002A3555"/>
    <w:rsid w:val="002A55B2"/>
    <w:rsid w:val="002C1FEB"/>
    <w:rsid w:val="002F1015"/>
    <w:rsid w:val="00336AD6"/>
    <w:rsid w:val="00365551"/>
    <w:rsid w:val="00397C96"/>
    <w:rsid w:val="003B3247"/>
    <w:rsid w:val="003D5693"/>
    <w:rsid w:val="003F032B"/>
    <w:rsid w:val="0044452A"/>
    <w:rsid w:val="00470EEF"/>
    <w:rsid w:val="0047573B"/>
    <w:rsid w:val="00476AE6"/>
    <w:rsid w:val="004A7ADF"/>
    <w:rsid w:val="004D6074"/>
    <w:rsid w:val="005022E7"/>
    <w:rsid w:val="00510CDE"/>
    <w:rsid w:val="00514206"/>
    <w:rsid w:val="0054747E"/>
    <w:rsid w:val="0055730F"/>
    <w:rsid w:val="005710A0"/>
    <w:rsid w:val="005A2027"/>
    <w:rsid w:val="005B2868"/>
    <w:rsid w:val="005C7F06"/>
    <w:rsid w:val="005D702E"/>
    <w:rsid w:val="005F770A"/>
    <w:rsid w:val="0061555E"/>
    <w:rsid w:val="0061719F"/>
    <w:rsid w:val="00617870"/>
    <w:rsid w:val="00633772"/>
    <w:rsid w:val="0063765C"/>
    <w:rsid w:val="00637E63"/>
    <w:rsid w:val="006404A7"/>
    <w:rsid w:val="00641B2E"/>
    <w:rsid w:val="00646D3E"/>
    <w:rsid w:val="00652341"/>
    <w:rsid w:val="00656E99"/>
    <w:rsid w:val="00660CDC"/>
    <w:rsid w:val="0067524D"/>
    <w:rsid w:val="00682011"/>
    <w:rsid w:val="006A0D66"/>
    <w:rsid w:val="006A550A"/>
    <w:rsid w:val="006A5856"/>
    <w:rsid w:val="006B2D7C"/>
    <w:rsid w:val="006B5B90"/>
    <w:rsid w:val="006B7CD3"/>
    <w:rsid w:val="006C182E"/>
    <w:rsid w:val="006C183F"/>
    <w:rsid w:val="006C38F6"/>
    <w:rsid w:val="006E4A5B"/>
    <w:rsid w:val="00701DF8"/>
    <w:rsid w:val="00703B0C"/>
    <w:rsid w:val="00745126"/>
    <w:rsid w:val="00745BC3"/>
    <w:rsid w:val="007500BB"/>
    <w:rsid w:val="00754A6E"/>
    <w:rsid w:val="00754D89"/>
    <w:rsid w:val="0076124D"/>
    <w:rsid w:val="00767388"/>
    <w:rsid w:val="007711CB"/>
    <w:rsid w:val="007C1547"/>
    <w:rsid w:val="0081500C"/>
    <w:rsid w:val="00815CC9"/>
    <w:rsid w:val="00822F92"/>
    <w:rsid w:val="008346A3"/>
    <w:rsid w:val="00835DE9"/>
    <w:rsid w:val="00844990"/>
    <w:rsid w:val="00856FB0"/>
    <w:rsid w:val="00860241"/>
    <w:rsid w:val="008633A0"/>
    <w:rsid w:val="00864862"/>
    <w:rsid w:val="008662E0"/>
    <w:rsid w:val="0086633A"/>
    <w:rsid w:val="00873FCE"/>
    <w:rsid w:val="008766CF"/>
    <w:rsid w:val="008769D8"/>
    <w:rsid w:val="00882A97"/>
    <w:rsid w:val="00885DB0"/>
    <w:rsid w:val="008A46A5"/>
    <w:rsid w:val="008D4058"/>
    <w:rsid w:val="008E05A5"/>
    <w:rsid w:val="00904A6E"/>
    <w:rsid w:val="00916825"/>
    <w:rsid w:val="0092263F"/>
    <w:rsid w:val="00926901"/>
    <w:rsid w:val="00944B36"/>
    <w:rsid w:val="00946503"/>
    <w:rsid w:val="009532C2"/>
    <w:rsid w:val="009741FC"/>
    <w:rsid w:val="00983BAE"/>
    <w:rsid w:val="00996881"/>
    <w:rsid w:val="00996AFC"/>
    <w:rsid w:val="009A1350"/>
    <w:rsid w:val="009B7988"/>
    <w:rsid w:val="009B7CB2"/>
    <w:rsid w:val="009E0D1D"/>
    <w:rsid w:val="00A21804"/>
    <w:rsid w:val="00A31A3B"/>
    <w:rsid w:val="00A35981"/>
    <w:rsid w:val="00A42530"/>
    <w:rsid w:val="00A5134E"/>
    <w:rsid w:val="00A5328D"/>
    <w:rsid w:val="00A55F4E"/>
    <w:rsid w:val="00A60EF1"/>
    <w:rsid w:val="00A806DE"/>
    <w:rsid w:val="00A85293"/>
    <w:rsid w:val="00A900D9"/>
    <w:rsid w:val="00A97382"/>
    <w:rsid w:val="00AA0D9B"/>
    <w:rsid w:val="00AB5400"/>
    <w:rsid w:val="00AB5408"/>
    <w:rsid w:val="00AB55DC"/>
    <w:rsid w:val="00AC19CF"/>
    <w:rsid w:val="00AC21E5"/>
    <w:rsid w:val="00AD5462"/>
    <w:rsid w:val="00AD6CB6"/>
    <w:rsid w:val="00AE0061"/>
    <w:rsid w:val="00AE2ADA"/>
    <w:rsid w:val="00AE73B1"/>
    <w:rsid w:val="00AE7AA7"/>
    <w:rsid w:val="00B00B3A"/>
    <w:rsid w:val="00B14AFD"/>
    <w:rsid w:val="00B603A1"/>
    <w:rsid w:val="00B62B65"/>
    <w:rsid w:val="00B637AE"/>
    <w:rsid w:val="00B71B63"/>
    <w:rsid w:val="00B936C8"/>
    <w:rsid w:val="00BA291C"/>
    <w:rsid w:val="00BD2D38"/>
    <w:rsid w:val="00BD742B"/>
    <w:rsid w:val="00C01E0C"/>
    <w:rsid w:val="00C16497"/>
    <w:rsid w:val="00C56934"/>
    <w:rsid w:val="00C67F90"/>
    <w:rsid w:val="00C92C0B"/>
    <w:rsid w:val="00CA31CB"/>
    <w:rsid w:val="00CB2EC3"/>
    <w:rsid w:val="00CC0B38"/>
    <w:rsid w:val="00CC16E9"/>
    <w:rsid w:val="00CC7627"/>
    <w:rsid w:val="00CD4B1F"/>
    <w:rsid w:val="00CE2DA0"/>
    <w:rsid w:val="00CE59B9"/>
    <w:rsid w:val="00CF05FA"/>
    <w:rsid w:val="00CF0CB0"/>
    <w:rsid w:val="00CF2037"/>
    <w:rsid w:val="00D071D7"/>
    <w:rsid w:val="00D079F3"/>
    <w:rsid w:val="00D23D4E"/>
    <w:rsid w:val="00D25B1F"/>
    <w:rsid w:val="00D26834"/>
    <w:rsid w:val="00D53AED"/>
    <w:rsid w:val="00D65F3A"/>
    <w:rsid w:val="00D82BF1"/>
    <w:rsid w:val="00D944D3"/>
    <w:rsid w:val="00D948CE"/>
    <w:rsid w:val="00DA5413"/>
    <w:rsid w:val="00DC3CC8"/>
    <w:rsid w:val="00DD2FAE"/>
    <w:rsid w:val="00DE5BC5"/>
    <w:rsid w:val="00DF57F4"/>
    <w:rsid w:val="00DF7C84"/>
    <w:rsid w:val="00E22207"/>
    <w:rsid w:val="00E24682"/>
    <w:rsid w:val="00E334FF"/>
    <w:rsid w:val="00E43951"/>
    <w:rsid w:val="00E460CE"/>
    <w:rsid w:val="00E53D22"/>
    <w:rsid w:val="00E64D7A"/>
    <w:rsid w:val="00E75C06"/>
    <w:rsid w:val="00E768DA"/>
    <w:rsid w:val="00E77142"/>
    <w:rsid w:val="00E83AE9"/>
    <w:rsid w:val="00E8563F"/>
    <w:rsid w:val="00E966EB"/>
    <w:rsid w:val="00E96BF1"/>
    <w:rsid w:val="00EB1EBF"/>
    <w:rsid w:val="00EB6486"/>
    <w:rsid w:val="00EC2B85"/>
    <w:rsid w:val="00EF0998"/>
    <w:rsid w:val="00F11FA0"/>
    <w:rsid w:val="00F31007"/>
    <w:rsid w:val="00F33FD7"/>
    <w:rsid w:val="00F4243E"/>
    <w:rsid w:val="00F4672E"/>
    <w:rsid w:val="00F607D2"/>
    <w:rsid w:val="00F62753"/>
    <w:rsid w:val="00F81B91"/>
    <w:rsid w:val="00F9010B"/>
    <w:rsid w:val="00FA24CE"/>
    <w:rsid w:val="00FB06B8"/>
    <w:rsid w:val="00FB0775"/>
    <w:rsid w:val="00FB3A35"/>
    <w:rsid w:val="00FD01D4"/>
    <w:rsid w:val="00FE09CF"/>
    <w:rsid w:val="00FE42B3"/>
    <w:rsid w:val="00FF3D16"/>
    <w:rsid w:val="00FF61AB"/>
    <w:rsid w:val="025FCBA7"/>
    <w:rsid w:val="09B9EE45"/>
    <w:rsid w:val="1F4B6BBD"/>
    <w:rsid w:val="2473AFA2"/>
    <w:rsid w:val="3349F748"/>
    <w:rsid w:val="342623B3"/>
    <w:rsid w:val="490A7736"/>
    <w:rsid w:val="494EB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36388"/>
  <w15:chartTrackingRefBased/>
  <w15:docId w15:val="{C436A2C7-2739-447B-BF08-725DE183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05C"/>
    <w:pPr>
      <w:keepNext/>
      <w:keepLines/>
      <w:spacing w:before="240" w:after="24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B1F"/>
    <w:pPr>
      <w:keepNext/>
      <w:keepLines/>
      <w:spacing w:before="40" w:after="0"/>
      <w:outlineLvl w:val="1"/>
    </w:pPr>
    <w:rPr>
      <w:rFonts w:eastAsiaTheme="majorEastAsia" w:cstheme="minorHAnsi"/>
      <w:b/>
      <w:b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3A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033A6"/>
  </w:style>
  <w:style w:type="paragraph" w:styleId="Footer">
    <w:name w:val="footer"/>
    <w:basedOn w:val="Normal"/>
    <w:link w:val="FooterChar"/>
    <w:uiPriority w:val="99"/>
    <w:unhideWhenUsed/>
    <w:rsid w:val="002033A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033A6"/>
  </w:style>
  <w:style w:type="table" w:styleId="TableGrid">
    <w:name w:val="Table Grid"/>
    <w:basedOn w:val="TableNormal"/>
    <w:uiPriority w:val="39"/>
    <w:rsid w:val="002016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14305C"/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D25B1F"/>
    <w:rPr>
      <w:rFonts w:eastAsiaTheme="majorEastAsia" w:cstheme="minorHAns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C2B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1efa0efd299b4b6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Danson\The%20Marine%20&amp;%20Property%20Group\The%20Marine%20Group%20-%20Documents\HR\Templates\Job%20Description%20-%20Blank.dotm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bb177-3b5d-4221-a490-64e38a78474d}"/>
      </w:docPartPr>
      <w:docPartBody>
        <w:p w14:paraId="1B1D247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6635316CD69468EDC1373EF9D0754" ma:contentTypeVersion="15" ma:contentTypeDescription="Create a new document." ma:contentTypeScope="" ma:versionID="4ef81e22739f0ea519175ac88b98b538">
  <xsd:schema xmlns:xsd="http://www.w3.org/2001/XMLSchema" xmlns:xs="http://www.w3.org/2001/XMLSchema" xmlns:p="http://schemas.microsoft.com/office/2006/metadata/properties" xmlns:ns2="b3a43111-5900-4120-b2fa-b520a2581f9f" xmlns:ns3="0e6c7a78-a689-434b-a754-8dda5c984cd5" targetNamespace="http://schemas.microsoft.com/office/2006/metadata/properties" ma:root="true" ma:fieldsID="39b5e922990c9669193ce106004e253d" ns2:_="" ns3:_="">
    <xsd:import namespace="b3a43111-5900-4120-b2fa-b520a2581f9f"/>
    <xsd:import namespace="0e6c7a78-a689-434b-a754-8dda5c984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43111-5900-4120-b2fa-b520a2581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53c682e-4f80-4478-8998-fec8a705b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c7a78-a689-434b-a754-8dda5c98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413c2a-708c-484a-8b14-394fade92193}" ma:internalName="TaxCatchAll" ma:showField="CatchAllData" ma:web="0e6c7a78-a689-434b-a754-8dda5c98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6c7a78-a689-434b-a754-8dda5c984cd5">
      <UserInfo>
        <DisplayName/>
        <AccountId xsi:nil="true"/>
        <AccountType/>
      </UserInfo>
    </SharedWithUsers>
    <TaxCatchAll xmlns="0e6c7a78-a689-434b-a754-8dda5c984cd5" xsi:nil="true"/>
    <lcf76f155ced4ddcb4097134ff3c332f xmlns="b3a43111-5900-4120-b2fa-b520a2581f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407284-5108-401F-8542-339733AD4956}"/>
</file>

<file path=customXml/itemProps2.xml><?xml version="1.0" encoding="utf-8"?>
<ds:datastoreItem xmlns:ds="http://schemas.openxmlformats.org/officeDocument/2006/customXml" ds:itemID="{6637B3D9-5C5C-452C-968D-F86D44DAD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A2B61-07C2-40DF-A88B-236942F4C266}">
  <ds:schemaRefs>
    <ds:schemaRef ds:uri="http://schemas.microsoft.com/office/2006/metadata/properties"/>
    <ds:schemaRef ds:uri="http://schemas.microsoft.com/office/infopath/2007/PartnerControls"/>
    <ds:schemaRef ds:uri="56dccc80-6830-4e65-b03d-935949a200e3"/>
    <ds:schemaRef ds:uri="0e6c7a78-a689-434b-a754-8dda5c984cd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Job Description - Blank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Danson</dc:creator>
  <cp:keywords/>
  <dc:description/>
  <cp:lastModifiedBy>Johara Sykes-Davies</cp:lastModifiedBy>
  <cp:revision>30</cp:revision>
  <dcterms:created xsi:type="dcterms:W3CDTF">2022-03-16T10:40:00Z</dcterms:created>
  <dcterms:modified xsi:type="dcterms:W3CDTF">2022-04-21T08:58:06Z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0x01010069A6635316CD69468EDC1373EF9D0754</vt:lpwstr>
  </property>
  <property fmtid="{D5CDD505-2E9C-101B-9397-08002B2CF9AE}" pid="3" name="Order">
    <vt:r8>1700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